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В ___________________ районный суд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Истец: _______________________________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(наименование или Ф.И.О.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покупателя)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адрес: ______________________________,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телефон: __________, факс: __________,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адрес электронной почты: _____________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Представитель Истца: _________________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(данные с учетом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sz w:val="20"/>
          <w:szCs w:val="20"/>
        </w:rPr>
        <w:t>ст. 48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Гражданского процессуального кодекса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Российской Федерации)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адрес: ______________________________,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телефон: __________, факс: __________,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адрес электронной почты: _____________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Ответчик: ____________________________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(наименование или Ф.И.О.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продавца)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адрес: ______________________________,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телефон: __________, факс: __________,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адрес электронной почты: _____________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Цена иска: ________________ рублей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Госпошлина: _______________ рублей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ИСКОВОЕ ЗАЯВЛЕНИЕ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о расторжении договора купли-продажи недвижимости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в связи с существенным нарушением условий договора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и о возврате покупателю денежной суммы,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уплаченной за приобретение недвижимости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"___"___________ ____ г. между Истцом и Ответчиком был заключен договор купли-продажи №____ следующего недвижимого имущества: ___________________ _______________________________ (далее - "Договор"). По указанному Договору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Ответчик должен был __________________________________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__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____________________.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12691">
        <w:rPr>
          <w:rFonts w:ascii="Courier New" w:hAnsi="Courier New" w:cs="Courier New"/>
          <w:color w:val="000000"/>
          <w:sz w:val="20"/>
          <w:szCs w:val="20"/>
        </w:rPr>
        <w:t>(указать обязанности Ответчика)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Истец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оплатил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товар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установленном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Договором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порядке,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что подтверждается _____________________</w:t>
      </w:r>
      <w:r w:rsidRPr="00C42695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__.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связи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существенным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нарушением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Ответчиком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условий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Договора, а именно: 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____________________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(указать, в чем выразилось существенное нарушение договора Ответчиком)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Истец направил Ответчику письменное требование от "___"____________ ____ г. N ______ о необходимости исполнить нарушенное обязательство в срок до "___" ___________ ____ г. Однако Ответчик в течение указанного времени нарушенное обязательство надлежащим образом не исполнил.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В соответствии с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sz w:val="20"/>
          <w:szCs w:val="20"/>
        </w:rPr>
        <w:t>п. 1 ст. 549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Гражданского кодекса Российской Федерации по договору купли-продажи недвижимого имущества (договору продажи недвижимости) продавец обязуется передать в собственность покупателя земельный участок, здание, сооружение, квартиру или другое недвижимое имущество (</w:t>
      </w:r>
      <w:r w:rsidRPr="00612691">
        <w:rPr>
          <w:rFonts w:ascii="Courier New" w:hAnsi="Courier New" w:cs="Courier New"/>
          <w:sz w:val="20"/>
          <w:szCs w:val="20"/>
        </w:rPr>
        <w:t>статья 130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Гражданского кодекса Российской Федерации).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В силу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sz w:val="20"/>
          <w:szCs w:val="20"/>
        </w:rPr>
        <w:t>ст. 309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Согласно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sz w:val="20"/>
          <w:szCs w:val="20"/>
        </w:rPr>
        <w:t>п. 2 ст. 450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Гражданского кодекса Российской Федерации по требованию одной из сторон договор может быть изменен или расторгнут по решению суда при существенном нарушении договора другой стороной;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В соответствии с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sz w:val="20"/>
          <w:szCs w:val="20"/>
        </w:rPr>
        <w:t>п. 2 ст. 452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Требование (претензию) Истца от "__"___________ ____ г. N _____ о досрочном расторжении Договора Ответчик отклонил (или: оставил без ответа), сославшись на _________________________, что подтверждается _________________________.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Отказ в удовлетворении требования (претензии) Истца о досрочном расторжении Договора является необоснованным по следующим причинам: _________________________.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В соответствии с вышесказанным и на основании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sz w:val="20"/>
          <w:szCs w:val="20"/>
        </w:rPr>
        <w:t>ст. 309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,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sz w:val="20"/>
          <w:szCs w:val="20"/>
        </w:rPr>
        <w:t>п. 2 ст. 450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,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sz w:val="20"/>
          <w:szCs w:val="20"/>
        </w:rPr>
        <w:t>п. 2 ст. 452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,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sz w:val="20"/>
          <w:szCs w:val="20"/>
        </w:rPr>
        <w:t>п. 1 ст. 549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Гражданского кодекса Российской Федерации, руководствуясь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sz w:val="20"/>
          <w:szCs w:val="20"/>
        </w:rPr>
        <w:t>ст. ст. 131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-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sz w:val="20"/>
          <w:szCs w:val="20"/>
        </w:rPr>
        <w:t>132</w:t>
      </w:r>
      <w:r w:rsidRPr="006126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Гражданского процессуального кодекса Российской Федерации,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ПРОШУ: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1. Расторгнуть Договор купли-продажи недвижимого имущества №_____ от "__"___________ ____ г., заключенный между Истцом и Ответчиком.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2. Обязать Ответчика вернуть Истцу денежную сумму, внесенную Истцом за приобретение недвижимого имущества, в размере _____ (__________) рублей.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3. Взыскать с Ответчика в пользу Истца расходы по госпошлине в размере _____ (__________) рублей.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1. Копия Договора купли-продажи недвижимости №_____ от "__"___________ ____ г.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2. Копия платежного документа, подтверждающего наличие оплаты по Договору, от "__"___________ ____ г. № _____.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3. Копия требования Истца от "__"___________ ____ г. №_____ об исполнении обязанностей по Договору.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4. Доказательства отказа Ответчика от удовлетворения требования Истца.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5. Копия требования (претензии) Истца о досрочном расторжении Договора от "__"___________ ____ г. N _____.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6. Доказательства отказа Ответчика от удовлетворения требования (претензии) Истца.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7. Копии искового заявления и приложенных к нему документов Ответчику.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8. Документ, подтверждающий уплату государственной пошлины.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9. Доверенность представителя от "__"___________ ____ г. № _____ (если исковое заявление подписывается представителем Истца).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10. Иные документы, подтверждающие обстоятельства, на которых Истец основывает свои требования.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"__"___________ ____ г.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612691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Истец (представитель):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_____________/____________________________/</w:t>
      </w:r>
    </w:p>
    <w:p w:rsidR="00CA1476" w:rsidRPr="00612691" w:rsidRDefault="00CA1476" w:rsidP="00812F76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>(подпись)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612691">
        <w:rPr>
          <w:rFonts w:ascii="Courier New" w:hAnsi="Courier New" w:cs="Courier New"/>
          <w:color w:val="000000"/>
          <w:sz w:val="20"/>
          <w:szCs w:val="20"/>
        </w:rPr>
        <w:t xml:space="preserve"> (Ф.И.О.)</w:t>
      </w:r>
    </w:p>
    <w:p w:rsidR="00CA1476" w:rsidRPr="00612691" w:rsidRDefault="00CA1476">
      <w:pPr>
        <w:rPr>
          <w:rFonts w:ascii="Courier New" w:hAnsi="Courier New" w:cs="Courier New"/>
          <w:sz w:val="20"/>
          <w:szCs w:val="20"/>
          <w:lang w:val="ru-RU"/>
        </w:rPr>
      </w:pPr>
    </w:p>
    <w:sectPr w:rsidR="00CA1476" w:rsidRPr="00612691" w:rsidSect="002F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F76"/>
    <w:rsid w:val="000003ED"/>
    <w:rsid w:val="0000049B"/>
    <w:rsid w:val="00001B06"/>
    <w:rsid w:val="0000245E"/>
    <w:rsid w:val="0000345D"/>
    <w:rsid w:val="000035DE"/>
    <w:rsid w:val="00003C34"/>
    <w:rsid w:val="000043F2"/>
    <w:rsid w:val="00005160"/>
    <w:rsid w:val="000051E4"/>
    <w:rsid w:val="000056DC"/>
    <w:rsid w:val="00005944"/>
    <w:rsid w:val="00005DC9"/>
    <w:rsid w:val="00005F67"/>
    <w:rsid w:val="0000637A"/>
    <w:rsid w:val="00006809"/>
    <w:rsid w:val="00007E86"/>
    <w:rsid w:val="00010177"/>
    <w:rsid w:val="00010222"/>
    <w:rsid w:val="00010AD4"/>
    <w:rsid w:val="00010C27"/>
    <w:rsid w:val="00010F75"/>
    <w:rsid w:val="00011596"/>
    <w:rsid w:val="000118C0"/>
    <w:rsid w:val="00011A5A"/>
    <w:rsid w:val="00012DDF"/>
    <w:rsid w:val="00012F79"/>
    <w:rsid w:val="0001302E"/>
    <w:rsid w:val="00013358"/>
    <w:rsid w:val="00013CA0"/>
    <w:rsid w:val="000141A0"/>
    <w:rsid w:val="00014519"/>
    <w:rsid w:val="00014BFD"/>
    <w:rsid w:val="00014F53"/>
    <w:rsid w:val="00015055"/>
    <w:rsid w:val="00015878"/>
    <w:rsid w:val="000159E0"/>
    <w:rsid w:val="00015B09"/>
    <w:rsid w:val="00015C74"/>
    <w:rsid w:val="00016018"/>
    <w:rsid w:val="000164BE"/>
    <w:rsid w:val="0001674A"/>
    <w:rsid w:val="00016DF9"/>
    <w:rsid w:val="000202B9"/>
    <w:rsid w:val="000209EE"/>
    <w:rsid w:val="00020C1F"/>
    <w:rsid w:val="000218AA"/>
    <w:rsid w:val="00021A45"/>
    <w:rsid w:val="00022BF5"/>
    <w:rsid w:val="00023394"/>
    <w:rsid w:val="00023BA3"/>
    <w:rsid w:val="00023C3B"/>
    <w:rsid w:val="00023E0B"/>
    <w:rsid w:val="00024AF5"/>
    <w:rsid w:val="00024CCD"/>
    <w:rsid w:val="00024D8C"/>
    <w:rsid w:val="00024EFA"/>
    <w:rsid w:val="000252CC"/>
    <w:rsid w:val="00026A86"/>
    <w:rsid w:val="0002704B"/>
    <w:rsid w:val="00027218"/>
    <w:rsid w:val="000278DB"/>
    <w:rsid w:val="000279E5"/>
    <w:rsid w:val="000303C9"/>
    <w:rsid w:val="000311BE"/>
    <w:rsid w:val="00031765"/>
    <w:rsid w:val="00031B2C"/>
    <w:rsid w:val="00031CCB"/>
    <w:rsid w:val="00032044"/>
    <w:rsid w:val="00032AA9"/>
    <w:rsid w:val="00033312"/>
    <w:rsid w:val="00033369"/>
    <w:rsid w:val="00033AC9"/>
    <w:rsid w:val="0003401E"/>
    <w:rsid w:val="000347AE"/>
    <w:rsid w:val="00034B59"/>
    <w:rsid w:val="00035296"/>
    <w:rsid w:val="0003584D"/>
    <w:rsid w:val="0003601B"/>
    <w:rsid w:val="00037185"/>
    <w:rsid w:val="000372DC"/>
    <w:rsid w:val="000375CA"/>
    <w:rsid w:val="000377B7"/>
    <w:rsid w:val="0004054E"/>
    <w:rsid w:val="00040705"/>
    <w:rsid w:val="00041255"/>
    <w:rsid w:val="000415A6"/>
    <w:rsid w:val="00041879"/>
    <w:rsid w:val="00041AF5"/>
    <w:rsid w:val="000422B6"/>
    <w:rsid w:val="00042AD6"/>
    <w:rsid w:val="00042CD6"/>
    <w:rsid w:val="00042EA2"/>
    <w:rsid w:val="00043026"/>
    <w:rsid w:val="00043780"/>
    <w:rsid w:val="000438E0"/>
    <w:rsid w:val="00044483"/>
    <w:rsid w:val="00044A72"/>
    <w:rsid w:val="00044BAB"/>
    <w:rsid w:val="00045357"/>
    <w:rsid w:val="00045C11"/>
    <w:rsid w:val="000463BA"/>
    <w:rsid w:val="00046505"/>
    <w:rsid w:val="00046A42"/>
    <w:rsid w:val="00046B30"/>
    <w:rsid w:val="00046BA1"/>
    <w:rsid w:val="000474C6"/>
    <w:rsid w:val="00047746"/>
    <w:rsid w:val="00047C01"/>
    <w:rsid w:val="00050D78"/>
    <w:rsid w:val="000511BC"/>
    <w:rsid w:val="0005158D"/>
    <w:rsid w:val="000515D9"/>
    <w:rsid w:val="000523DF"/>
    <w:rsid w:val="0005290E"/>
    <w:rsid w:val="00052B68"/>
    <w:rsid w:val="00052E66"/>
    <w:rsid w:val="000530C4"/>
    <w:rsid w:val="000531EE"/>
    <w:rsid w:val="0005322C"/>
    <w:rsid w:val="00053970"/>
    <w:rsid w:val="00053D44"/>
    <w:rsid w:val="0005559E"/>
    <w:rsid w:val="00055816"/>
    <w:rsid w:val="00055C47"/>
    <w:rsid w:val="00056A7F"/>
    <w:rsid w:val="00057703"/>
    <w:rsid w:val="00057C03"/>
    <w:rsid w:val="00057E8B"/>
    <w:rsid w:val="00057F5B"/>
    <w:rsid w:val="00057FBD"/>
    <w:rsid w:val="00060782"/>
    <w:rsid w:val="00060B27"/>
    <w:rsid w:val="00060B4E"/>
    <w:rsid w:val="00061F98"/>
    <w:rsid w:val="0006240B"/>
    <w:rsid w:val="0006264F"/>
    <w:rsid w:val="00062AF7"/>
    <w:rsid w:val="00062DB0"/>
    <w:rsid w:val="00062E58"/>
    <w:rsid w:val="00063562"/>
    <w:rsid w:val="000648FB"/>
    <w:rsid w:val="000653A1"/>
    <w:rsid w:val="00065C31"/>
    <w:rsid w:val="00066C57"/>
    <w:rsid w:val="0006704C"/>
    <w:rsid w:val="0006740D"/>
    <w:rsid w:val="000679CB"/>
    <w:rsid w:val="00070210"/>
    <w:rsid w:val="0007045C"/>
    <w:rsid w:val="00070A78"/>
    <w:rsid w:val="00070A7F"/>
    <w:rsid w:val="00070B0D"/>
    <w:rsid w:val="00070C2F"/>
    <w:rsid w:val="000714EB"/>
    <w:rsid w:val="00071AD2"/>
    <w:rsid w:val="00072385"/>
    <w:rsid w:val="00072772"/>
    <w:rsid w:val="00072996"/>
    <w:rsid w:val="0007306B"/>
    <w:rsid w:val="000735AF"/>
    <w:rsid w:val="00073A53"/>
    <w:rsid w:val="00073F22"/>
    <w:rsid w:val="00074094"/>
    <w:rsid w:val="000740F8"/>
    <w:rsid w:val="0007412D"/>
    <w:rsid w:val="00074585"/>
    <w:rsid w:val="000745CA"/>
    <w:rsid w:val="00074D3C"/>
    <w:rsid w:val="00075172"/>
    <w:rsid w:val="00075597"/>
    <w:rsid w:val="00075817"/>
    <w:rsid w:val="00076826"/>
    <w:rsid w:val="0007687F"/>
    <w:rsid w:val="00076E47"/>
    <w:rsid w:val="00076EEF"/>
    <w:rsid w:val="000778C6"/>
    <w:rsid w:val="00077BA1"/>
    <w:rsid w:val="00080442"/>
    <w:rsid w:val="00080585"/>
    <w:rsid w:val="00081155"/>
    <w:rsid w:val="000823F3"/>
    <w:rsid w:val="00082D8B"/>
    <w:rsid w:val="00082F41"/>
    <w:rsid w:val="00083A7F"/>
    <w:rsid w:val="00083B88"/>
    <w:rsid w:val="00084253"/>
    <w:rsid w:val="00084595"/>
    <w:rsid w:val="00084CF3"/>
    <w:rsid w:val="00085198"/>
    <w:rsid w:val="0008532A"/>
    <w:rsid w:val="000859F7"/>
    <w:rsid w:val="00086A3E"/>
    <w:rsid w:val="00087413"/>
    <w:rsid w:val="0008764C"/>
    <w:rsid w:val="000876B5"/>
    <w:rsid w:val="00087A95"/>
    <w:rsid w:val="00087FC8"/>
    <w:rsid w:val="000902BF"/>
    <w:rsid w:val="000907A5"/>
    <w:rsid w:val="000908A5"/>
    <w:rsid w:val="00090B7B"/>
    <w:rsid w:val="00091C5E"/>
    <w:rsid w:val="00091D67"/>
    <w:rsid w:val="0009285E"/>
    <w:rsid w:val="00092B40"/>
    <w:rsid w:val="000930E6"/>
    <w:rsid w:val="00093403"/>
    <w:rsid w:val="0009369D"/>
    <w:rsid w:val="000937A4"/>
    <w:rsid w:val="0009383E"/>
    <w:rsid w:val="00093C9B"/>
    <w:rsid w:val="00094093"/>
    <w:rsid w:val="000941C3"/>
    <w:rsid w:val="00094825"/>
    <w:rsid w:val="00095E12"/>
    <w:rsid w:val="00096346"/>
    <w:rsid w:val="00096682"/>
    <w:rsid w:val="0009782C"/>
    <w:rsid w:val="00097FAF"/>
    <w:rsid w:val="000A0171"/>
    <w:rsid w:val="000A0298"/>
    <w:rsid w:val="000A0DDB"/>
    <w:rsid w:val="000A144A"/>
    <w:rsid w:val="000A1C77"/>
    <w:rsid w:val="000A2366"/>
    <w:rsid w:val="000A2BEC"/>
    <w:rsid w:val="000A2E3E"/>
    <w:rsid w:val="000A31E2"/>
    <w:rsid w:val="000A333A"/>
    <w:rsid w:val="000A4F6D"/>
    <w:rsid w:val="000A53DB"/>
    <w:rsid w:val="000A5EEC"/>
    <w:rsid w:val="000A6059"/>
    <w:rsid w:val="000A64B1"/>
    <w:rsid w:val="000A797D"/>
    <w:rsid w:val="000A7F5E"/>
    <w:rsid w:val="000B02A5"/>
    <w:rsid w:val="000B055B"/>
    <w:rsid w:val="000B05E7"/>
    <w:rsid w:val="000B07AA"/>
    <w:rsid w:val="000B0A8D"/>
    <w:rsid w:val="000B1C0E"/>
    <w:rsid w:val="000B4357"/>
    <w:rsid w:val="000B44C7"/>
    <w:rsid w:val="000B4A3D"/>
    <w:rsid w:val="000B4B7B"/>
    <w:rsid w:val="000B4C4D"/>
    <w:rsid w:val="000B4D71"/>
    <w:rsid w:val="000B4F41"/>
    <w:rsid w:val="000B5029"/>
    <w:rsid w:val="000B507C"/>
    <w:rsid w:val="000B55FE"/>
    <w:rsid w:val="000B61CF"/>
    <w:rsid w:val="000B634C"/>
    <w:rsid w:val="000B6606"/>
    <w:rsid w:val="000B697D"/>
    <w:rsid w:val="000B6A3F"/>
    <w:rsid w:val="000B746A"/>
    <w:rsid w:val="000B7BCD"/>
    <w:rsid w:val="000B7F7F"/>
    <w:rsid w:val="000C0347"/>
    <w:rsid w:val="000C0429"/>
    <w:rsid w:val="000C0710"/>
    <w:rsid w:val="000C096B"/>
    <w:rsid w:val="000C0C3D"/>
    <w:rsid w:val="000C0DA1"/>
    <w:rsid w:val="000C1058"/>
    <w:rsid w:val="000C222E"/>
    <w:rsid w:val="000C24A5"/>
    <w:rsid w:val="000C2B71"/>
    <w:rsid w:val="000C36FF"/>
    <w:rsid w:val="000C3802"/>
    <w:rsid w:val="000C38FF"/>
    <w:rsid w:val="000C41AF"/>
    <w:rsid w:val="000C43EF"/>
    <w:rsid w:val="000C48FC"/>
    <w:rsid w:val="000C4E55"/>
    <w:rsid w:val="000C5132"/>
    <w:rsid w:val="000C5FE5"/>
    <w:rsid w:val="000C65F0"/>
    <w:rsid w:val="000C6631"/>
    <w:rsid w:val="000C6732"/>
    <w:rsid w:val="000C6D15"/>
    <w:rsid w:val="000C711A"/>
    <w:rsid w:val="000C72C7"/>
    <w:rsid w:val="000C79EB"/>
    <w:rsid w:val="000D0282"/>
    <w:rsid w:val="000D046F"/>
    <w:rsid w:val="000D0A93"/>
    <w:rsid w:val="000D0D8F"/>
    <w:rsid w:val="000D1084"/>
    <w:rsid w:val="000D10AB"/>
    <w:rsid w:val="000D11F4"/>
    <w:rsid w:val="000D13B0"/>
    <w:rsid w:val="000D1A19"/>
    <w:rsid w:val="000D20BF"/>
    <w:rsid w:val="000D26D5"/>
    <w:rsid w:val="000D2BED"/>
    <w:rsid w:val="000D36FE"/>
    <w:rsid w:val="000D3867"/>
    <w:rsid w:val="000D3869"/>
    <w:rsid w:val="000D405E"/>
    <w:rsid w:val="000D4143"/>
    <w:rsid w:val="000D43FC"/>
    <w:rsid w:val="000D4456"/>
    <w:rsid w:val="000D446F"/>
    <w:rsid w:val="000D4CB1"/>
    <w:rsid w:val="000D4EA6"/>
    <w:rsid w:val="000D52A4"/>
    <w:rsid w:val="000D6133"/>
    <w:rsid w:val="000D6BEA"/>
    <w:rsid w:val="000D79C1"/>
    <w:rsid w:val="000E05CA"/>
    <w:rsid w:val="000E07C0"/>
    <w:rsid w:val="000E0A45"/>
    <w:rsid w:val="000E1E0F"/>
    <w:rsid w:val="000E22DD"/>
    <w:rsid w:val="000E24AD"/>
    <w:rsid w:val="000E28D2"/>
    <w:rsid w:val="000E310A"/>
    <w:rsid w:val="000E347B"/>
    <w:rsid w:val="000E46AF"/>
    <w:rsid w:val="000E547B"/>
    <w:rsid w:val="000E5528"/>
    <w:rsid w:val="000E57C7"/>
    <w:rsid w:val="000E5C78"/>
    <w:rsid w:val="000E5CE0"/>
    <w:rsid w:val="000E5D53"/>
    <w:rsid w:val="000E6109"/>
    <w:rsid w:val="000E66BF"/>
    <w:rsid w:val="000E67BF"/>
    <w:rsid w:val="000E697E"/>
    <w:rsid w:val="000E725E"/>
    <w:rsid w:val="000E73A8"/>
    <w:rsid w:val="000E7CCC"/>
    <w:rsid w:val="000F0365"/>
    <w:rsid w:val="000F0764"/>
    <w:rsid w:val="000F09B2"/>
    <w:rsid w:val="000F0EEB"/>
    <w:rsid w:val="000F1158"/>
    <w:rsid w:val="000F135F"/>
    <w:rsid w:val="000F18A8"/>
    <w:rsid w:val="000F1996"/>
    <w:rsid w:val="000F1B38"/>
    <w:rsid w:val="000F1F7C"/>
    <w:rsid w:val="000F27DA"/>
    <w:rsid w:val="000F2BA2"/>
    <w:rsid w:val="000F38E9"/>
    <w:rsid w:val="000F3A0D"/>
    <w:rsid w:val="000F4448"/>
    <w:rsid w:val="000F4CA3"/>
    <w:rsid w:val="000F5BFB"/>
    <w:rsid w:val="000F601A"/>
    <w:rsid w:val="000F60F9"/>
    <w:rsid w:val="000F6591"/>
    <w:rsid w:val="000F681F"/>
    <w:rsid w:val="000F6820"/>
    <w:rsid w:val="000F6E14"/>
    <w:rsid w:val="000F6EA1"/>
    <w:rsid w:val="000F6F2C"/>
    <w:rsid w:val="000F7B47"/>
    <w:rsid w:val="00100C99"/>
    <w:rsid w:val="00101300"/>
    <w:rsid w:val="00102519"/>
    <w:rsid w:val="00102F97"/>
    <w:rsid w:val="00103613"/>
    <w:rsid w:val="0010363C"/>
    <w:rsid w:val="00103943"/>
    <w:rsid w:val="00103BF3"/>
    <w:rsid w:val="001049F1"/>
    <w:rsid w:val="00104E1D"/>
    <w:rsid w:val="00105278"/>
    <w:rsid w:val="0010565E"/>
    <w:rsid w:val="00105F01"/>
    <w:rsid w:val="00106774"/>
    <w:rsid w:val="00106F39"/>
    <w:rsid w:val="0011059D"/>
    <w:rsid w:val="00110781"/>
    <w:rsid w:val="00111628"/>
    <w:rsid w:val="00111C4A"/>
    <w:rsid w:val="00111CE1"/>
    <w:rsid w:val="00112C4B"/>
    <w:rsid w:val="00112D4F"/>
    <w:rsid w:val="00112F85"/>
    <w:rsid w:val="00112F92"/>
    <w:rsid w:val="00113257"/>
    <w:rsid w:val="00114345"/>
    <w:rsid w:val="00115710"/>
    <w:rsid w:val="0011591A"/>
    <w:rsid w:val="00115C67"/>
    <w:rsid w:val="001162BC"/>
    <w:rsid w:val="00116604"/>
    <w:rsid w:val="0011690B"/>
    <w:rsid w:val="00116B65"/>
    <w:rsid w:val="00116F0E"/>
    <w:rsid w:val="0011727E"/>
    <w:rsid w:val="00117824"/>
    <w:rsid w:val="00117847"/>
    <w:rsid w:val="001179A1"/>
    <w:rsid w:val="00117E48"/>
    <w:rsid w:val="0012059A"/>
    <w:rsid w:val="00121270"/>
    <w:rsid w:val="0012174D"/>
    <w:rsid w:val="00121B26"/>
    <w:rsid w:val="0012247E"/>
    <w:rsid w:val="001229B6"/>
    <w:rsid w:val="00122B44"/>
    <w:rsid w:val="001232B2"/>
    <w:rsid w:val="001238BF"/>
    <w:rsid w:val="00123D1D"/>
    <w:rsid w:val="00123FBE"/>
    <w:rsid w:val="00124071"/>
    <w:rsid w:val="0012436C"/>
    <w:rsid w:val="00124E51"/>
    <w:rsid w:val="001251C5"/>
    <w:rsid w:val="001252F6"/>
    <w:rsid w:val="001256FA"/>
    <w:rsid w:val="0012578D"/>
    <w:rsid w:val="00125EDB"/>
    <w:rsid w:val="00125FEA"/>
    <w:rsid w:val="00126146"/>
    <w:rsid w:val="0012685E"/>
    <w:rsid w:val="00126B37"/>
    <w:rsid w:val="00126EE5"/>
    <w:rsid w:val="00127260"/>
    <w:rsid w:val="001273C4"/>
    <w:rsid w:val="00127697"/>
    <w:rsid w:val="001277E6"/>
    <w:rsid w:val="00127D83"/>
    <w:rsid w:val="001305FD"/>
    <w:rsid w:val="00131327"/>
    <w:rsid w:val="001320D3"/>
    <w:rsid w:val="001321E1"/>
    <w:rsid w:val="0013221D"/>
    <w:rsid w:val="00132C87"/>
    <w:rsid w:val="0013303E"/>
    <w:rsid w:val="001335C8"/>
    <w:rsid w:val="001343AF"/>
    <w:rsid w:val="00134C5E"/>
    <w:rsid w:val="00134DB2"/>
    <w:rsid w:val="0013564E"/>
    <w:rsid w:val="0013582E"/>
    <w:rsid w:val="001361B1"/>
    <w:rsid w:val="00136734"/>
    <w:rsid w:val="001369F6"/>
    <w:rsid w:val="00136F64"/>
    <w:rsid w:val="001371BC"/>
    <w:rsid w:val="0013796E"/>
    <w:rsid w:val="00137C81"/>
    <w:rsid w:val="00137D0A"/>
    <w:rsid w:val="00140843"/>
    <w:rsid w:val="001408EC"/>
    <w:rsid w:val="00140A0C"/>
    <w:rsid w:val="001412C4"/>
    <w:rsid w:val="0014151A"/>
    <w:rsid w:val="001417A6"/>
    <w:rsid w:val="0014189C"/>
    <w:rsid w:val="00142AA8"/>
    <w:rsid w:val="00142DD3"/>
    <w:rsid w:val="001434E6"/>
    <w:rsid w:val="001435ED"/>
    <w:rsid w:val="00143A05"/>
    <w:rsid w:val="00143CDC"/>
    <w:rsid w:val="00144362"/>
    <w:rsid w:val="001449F3"/>
    <w:rsid w:val="0014501B"/>
    <w:rsid w:val="0014531D"/>
    <w:rsid w:val="001454F2"/>
    <w:rsid w:val="00145CC1"/>
    <w:rsid w:val="00146524"/>
    <w:rsid w:val="00146D46"/>
    <w:rsid w:val="00146E90"/>
    <w:rsid w:val="001479D8"/>
    <w:rsid w:val="00147C33"/>
    <w:rsid w:val="0015016E"/>
    <w:rsid w:val="001502E1"/>
    <w:rsid w:val="001504CE"/>
    <w:rsid w:val="00150B6C"/>
    <w:rsid w:val="0015105D"/>
    <w:rsid w:val="00151178"/>
    <w:rsid w:val="001514AA"/>
    <w:rsid w:val="0015160F"/>
    <w:rsid w:val="00151E13"/>
    <w:rsid w:val="0015215E"/>
    <w:rsid w:val="001521D9"/>
    <w:rsid w:val="0015220C"/>
    <w:rsid w:val="001523AA"/>
    <w:rsid w:val="00152946"/>
    <w:rsid w:val="00153060"/>
    <w:rsid w:val="0015307B"/>
    <w:rsid w:val="00153875"/>
    <w:rsid w:val="00153924"/>
    <w:rsid w:val="00153F77"/>
    <w:rsid w:val="0015442A"/>
    <w:rsid w:val="00154C8A"/>
    <w:rsid w:val="00154FA1"/>
    <w:rsid w:val="001550AA"/>
    <w:rsid w:val="001568F4"/>
    <w:rsid w:val="00156CD7"/>
    <w:rsid w:val="001571A4"/>
    <w:rsid w:val="00157484"/>
    <w:rsid w:val="001577C9"/>
    <w:rsid w:val="00160378"/>
    <w:rsid w:val="00160E1F"/>
    <w:rsid w:val="001611A5"/>
    <w:rsid w:val="00161EA9"/>
    <w:rsid w:val="001623EA"/>
    <w:rsid w:val="00162610"/>
    <w:rsid w:val="00162911"/>
    <w:rsid w:val="001633D7"/>
    <w:rsid w:val="00163AE0"/>
    <w:rsid w:val="001643E9"/>
    <w:rsid w:val="00165107"/>
    <w:rsid w:val="00165A93"/>
    <w:rsid w:val="0016610F"/>
    <w:rsid w:val="001664AE"/>
    <w:rsid w:val="00166BCE"/>
    <w:rsid w:val="00166BFD"/>
    <w:rsid w:val="00166FA5"/>
    <w:rsid w:val="00167045"/>
    <w:rsid w:val="001671A0"/>
    <w:rsid w:val="001676CB"/>
    <w:rsid w:val="001677F2"/>
    <w:rsid w:val="001677FB"/>
    <w:rsid w:val="001678AD"/>
    <w:rsid w:val="0017033B"/>
    <w:rsid w:val="0017046D"/>
    <w:rsid w:val="0017060F"/>
    <w:rsid w:val="00170DF9"/>
    <w:rsid w:val="00170EFA"/>
    <w:rsid w:val="00171064"/>
    <w:rsid w:val="00171569"/>
    <w:rsid w:val="00171A39"/>
    <w:rsid w:val="0017232A"/>
    <w:rsid w:val="00172FFA"/>
    <w:rsid w:val="00173404"/>
    <w:rsid w:val="0017369E"/>
    <w:rsid w:val="001738F1"/>
    <w:rsid w:val="00173AEC"/>
    <w:rsid w:val="00173FAE"/>
    <w:rsid w:val="00174295"/>
    <w:rsid w:val="00174CEA"/>
    <w:rsid w:val="00175018"/>
    <w:rsid w:val="00175288"/>
    <w:rsid w:val="0017566A"/>
    <w:rsid w:val="00175DC9"/>
    <w:rsid w:val="001760D2"/>
    <w:rsid w:val="0017613B"/>
    <w:rsid w:val="001768F9"/>
    <w:rsid w:val="0017693E"/>
    <w:rsid w:val="00176F60"/>
    <w:rsid w:val="0017717E"/>
    <w:rsid w:val="0017730C"/>
    <w:rsid w:val="0017752D"/>
    <w:rsid w:val="00177591"/>
    <w:rsid w:val="001776AA"/>
    <w:rsid w:val="001776F0"/>
    <w:rsid w:val="00177B69"/>
    <w:rsid w:val="00177D79"/>
    <w:rsid w:val="001800D2"/>
    <w:rsid w:val="00180183"/>
    <w:rsid w:val="001801B9"/>
    <w:rsid w:val="00180AFE"/>
    <w:rsid w:val="00181DE4"/>
    <w:rsid w:val="00181F5B"/>
    <w:rsid w:val="00182656"/>
    <w:rsid w:val="00182A11"/>
    <w:rsid w:val="00182EC6"/>
    <w:rsid w:val="0018318B"/>
    <w:rsid w:val="001839D4"/>
    <w:rsid w:val="00184B24"/>
    <w:rsid w:val="00184C78"/>
    <w:rsid w:val="00184FA9"/>
    <w:rsid w:val="00185675"/>
    <w:rsid w:val="00185D20"/>
    <w:rsid w:val="001860F5"/>
    <w:rsid w:val="0018625B"/>
    <w:rsid w:val="0018695E"/>
    <w:rsid w:val="00186F82"/>
    <w:rsid w:val="001871DC"/>
    <w:rsid w:val="00187D19"/>
    <w:rsid w:val="00187E73"/>
    <w:rsid w:val="00187F63"/>
    <w:rsid w:val="001901BA"/>
    <w:rsid w:val="00190645"/>
    <w:rsid w:val="00190A7F"/>
    <w:rsid w:val="0019154C"/>
    <w:rsid w:val="001926F3"/>
    <w:rsid w:val="00193046"/>
    <w:rsid w:val="00193504"/>
    <w:rsid w:val="00193AAC"/>
    <w:rsid w:val="00193C5A"/>
    <w:rsid w:val="0019467C"/>
    <w:rsid w:val="00194917"/>
    <w:rsid w:val="00194939"/>
    <w:rsid w:val="0019496C"/>
    <w:rsid w:val="00195938"/>
    <w:rsid w:val="00195D54"/>
    <w:rsid w:val="00195F0D"/>
    <w:rsid w:val="001960C5"/>
    <w:rsid w:val="00196B20"/>
    <w:rsid w:val="00197A56"/>
    <w:rsid w:val="001A2980"/>
    <w:rsid w:val="001A3FB4"/>
    <w:rsid w:val="001A430B"/>
    <w:rsid w:val="001A4410"/>
    <w:rsid w:val="001A4EA4"/>
    <w:rsid w:val="001A4EB5"/>
    <w:rsid w:val="001A5026"/>
    <w:rsid w:val="001A57D8"/>
    <w:rsid w:val="001A597D"/>
    <w:rsid w:val="001A5BF9"/>
    <w:rsid w:val="001A5D8E"/>
    <w:rsid w:val="001A6BA3"/>
    <w:rsid w:val="001A6EAE"/>
    <w:rsid w:val="001A7006"/>
    <w:rsid w:val="001A75E6"/>
    <w:rsid w:val="001B03F2"/>
    <w:rsid w:val="001B069D"/>
    <w:rsid w:val="001B2135"/>
    <w:rsid w:val="001B2213"/>
    <w:rsid w:val="001B250C"/>
    <w:rsid w:val="001B2534"/>
    <w:rsid w:val="001B2C07"/>
    <w:rsid w:val="001B2FB4"/>
    <w:rsid w:val="001B3012"/>
    <w:rsid w:val="001B383B"/>
    <w:rsid w:val="001B3B55"/>
    <w:rsid w:val="001B40EA"/>
    <w:rsid w:val="001B4221"/>
    <w:rsid w:val="001B42F1"/>
    <w:rsid w:val="001B48F9"/>
    <w:rsid w:val="001B524A"/>
    <w:rsid w:val="001B530F"/>
    <w:rsid w:val="001B5679"/>
    <w:rsid w:val="001B6BAF"/>
    <w:rsid w:val="001B716B"/>
    <w:rsid w:val="001B7E1B"/>
    <w:rsid w:val="001B7EA1"/>
    <w:rsid w:val="001C1432"/>
    <w:rsid w:val="001C1A4F"/>
    <w:rsid w:val="001C2448"/>
    <w:rsid w:val="001C297B"/>
    <w:rsid w:val="001C2ACB"/>
    <w:rsid w:val="001C318D"/>
    <w:rsid w:val="001C3582"/>
    <w:rsid w:val="001C36D7"/>
    <w:rsid w:val="001C3B25"/>
    <w:rsid w:val="001C42DF"/>
    <w:rsid w:val="001C4745"/>
    <w:rsid w:val="001C47E1"/>
    <w:rsid w:val="001C4D16"/>
    <w:rsid w:val="001C4F40"/>
    <w:rsid w:val="001C4F86"/>
    <w:rsid w:val="001C4FFD"/>
    <w:rsid w:val="001C517B"/>
    <w:rsid w:val="001C5286"/>
    <w:rsid w:val="001C61B8"/>
    <w:rsid w:val="001C630E"/>
    <w:rsid w:val="001C66BF"/>
    <w:rsid w:val="001C6D61"/>
    <w:rsid w:val="001C6F25"/>
    <w:rsid w:val="001C73D4"/>
    <w:rsid w:val="001D0DAC"/>
    <w:rsid w:val="001D282B"/>
    <w:rsid w:val="001D2AD6"/>
    <w:rsid w:val="001D2CA5"/>
    <w:rsid w:val="001D3705"/>
    <w:rsid w:val="001D3908"/>
    <w:rsid w:val="001D43FB"/>
    <w:rsid w:val="001D4FE7"/>
    <w:rsid w:val="001D52B1"/>
    <w:rsid w:val="001D64E7"/>
    <w:rsid w:val="001D7351"/>
    <w:rsid w:val="001D73F3"/>
    <w:rsid w:val="001E06CE"/>
    <w:rsid w:val="001E07D6"/>
    <w:rsid w:val="001E1824"/>
    <w:rsid w:val="001E1EEA"/>
    <w:rsid w:val="001E217B"/>
    <w:rsid w:val="001E2A99"/>
    <w:rsid w:val="001E2DFF"/>
    <w:rsid w:val="001E346B"/>
    <w:rsid w:val="001E37FC"/>
    <w:rsid w:val="001E3879"/>
    <w:rsid w:val="001E3A60"/>
    <w:rsid w:val="001E4024"/>
    <w:rsid w:val="001E42C5"/>
    <w:rsid w:val="001E477D"/>
    <w:rsid w:val="001E4AEA"/>
    <w:rsid w:val="001E5632"/>
    <w:rsid w:val="001E61E3"/>
    <w:rsid w:val="001E6F15"/>
    <w:rsid w:val="001E7279"/>
    <w:rsid w:val="001E73FC"/>
    <w:rsid w:val="001E7504"/>
    <w:rsid w:val="001E75C3"/>
    <w:rsid w:val="001E7D88"/>
    <w:rsid w:val="001E7F5D"/>
    <w:rsid w:val="001F04E6"/>
    <w:rsid w:val="001F0FCC"/>
    <w:rsid w:val="001F180A"/>
    <w:rsid w:val="001F182D"/>
    <w:rsid w:val="001F195A"/>
    <w:rsid w:val="001F1CC2"/>
    <w:rsid w:val="001F1F4C"/>
    <w:rsid w:val="001F1F5E"/>
    <w:rsid w:val="001F2195"/>
    <w:rsid w:val="001F22B8"/>
    <w:rsid w:val="001F234F"/>
    <w:rsid w:val="001F30C3"/>
    <w:rsid w:val="001F3E22"/>
    <w:rsid w:val="001F40ED"/>
    <w:rsid w:val="001F40FE"/>
    <w:rsid w:val="001F485F"/>
    <w:rsid w:val="001F4BAD"/>
    <w:rsid w:val="001F4FCA"/>
    <w:rsid w:val="001F503F"/>
    <w:rsid w:val="001F515F"/>
    <w:rsid w:val="001F56C8"/>
    <w:rsid w:val="001F5C43"/>
    <w:rsid w:val="001F5D93"/>
    <w:rsid w:val="001F62EB"/>
    <w:rsid w:val="001F68DF"/>
    <w:rsid w:val="001F77DF"/>
    <w:rsid w:val="002000B2"/>
    <w:rsid w:val="002001F9"/>
    <w:rsid w:val="00200631"/>
    <w:rsid w:val="002007A2"/>
    <w:rsid w:val="00200D98"/>
    <w:rsid w:val="00200EE7"/>
    <w:rsid w:val="00201AD6"/>
    <w:rsid w:val="00201D25"/>
    <w:rsid w:val="00201E46"/>
    <w:rsid w:val="00201F4C"/>
    <w:rsid w:val="00202894"/>
    <w:rsid w:val="00202BE2"/>
    <w:rsid w:val="002032B8"/>
    <w:rsid w:val="00203729"/>
    <w:rsid w:val="00203C8E"/>
    <w:rsid w:val="002040E0"/>
    <w:rsid w:val="002041E3"/>
    <w:rsid w:val="0020453A"/>
    <w:rsid w:val="00204D87"/>
    <w:rsid w:val="00204FAD"/>
    <w:rsid w:val="00205748"/>
    <w:rsid w:val="00205789"/>
    <w:rsid w:val="00205A13"/>
    <w:rsid w:val="00205DCF"/>
    <w:rsid w:val="00206445"/>
    <w:rsid w:val="00206675"/>
    <w:rsid w:val="00206D03"/>
    <w:rsid w:val="002070D3"/>
    <w:rsid w:val="00207639"/>
    <w:rsid w:val="002077AA"/>
    <w:rsid w:val="00210060"/>
    <w:rsid w:val="00210302"/>
    <w:rsid w:val="0021044F"/>
    <w:rsid w:val="002106D7"/>
    <w:rsid w:val="0021074D"/>
    <w:rsid w:val="00210C8B"/>
    <w:rsid w:val="0021118D"/>
    <w:rsid w:val="002114CC"/>
    <w:rsid w:val="0021159E"/>
    <w:rsid w:val="00211C09"/>
    <w:rsid w:val="00211EAE"/>
    <w:rsid w:val="002120C7"/>
    <w:rsid w:val="002123CF"/>
    <w:rsid w:val="00212B6B"/>
    <w:rsid w:val="00212F7D"/>
    <w:rsid w:val="00213966"/>
    <w:rsid w:val="00214743"/>
    <w:rsid w:val="002148E9"/>
    <w:rsid w:val="002149A9"/>
    <w:rsid w:val="00214A33"/>
    <w:rsid w:val="002156BA"/>
    <w:rsid w:val="00216D46"/>
    <w:rsid w:val="00216E8C"/>
    <w:rsid w:val="00216FC8"/>
    <w:rsid w:val="0021718E"/>
    <w:rsid w:val="0021759B"/>
    <w:rsid w:val="00217DE1"/>
    <w:rsid w:val="00217F0E"/>
    <w:rsid w:val="00220061"/>
    <w:rsid w:val="002209B1"/>
    <w:rsid w:val="002216B1"/>
    <w:rsid w:val="00221CFF"/>
    <w:rsid w:val="00221EBD"/>
    <w:rsid w:val="00221EE7"/>
    <w:rsid w:val="00222082"/>
    <w:rsid w:val="00222172"/>
    <w:rsid w:val="00222485"/>
    <w:rsid w:val="00222716"/>
    <w:rsid w:val="00222AC0"/>
    <w:rsid w:val="00222AE5"/>
    <w:rsid w:val="00222CAF"/>
    <w:rsid w:val="00223370"/>
    <w:rsid w:val="00223E4B"/>
    <w:rsid w:val="002247DA"/>
    <w:rsid w:val="00224AA3"/>
    <w:rsid w:val="002252A3"/>
    <w:rsid w:val="002255AF"/>
    <w:rsid w:val="002255FE"/>
    <w:rsid w:val="00225937"/>
    <w:rsid w:val="00225EA6"/>
    <w:rsid w:val="00226261"/>
    <w:rsid w:val="0022648D"/>
    <w:rsid w:val="0022688E"/>
    <w:rsid w:val="00226A1F"/>
    <w:rsid w:val="00226A26"/>
    <w:rsid w:val="00226CD3"/>
    <w:rsid w:val="002274A0"/>
    <w:rsid w:val="00227713"/>
    <w:rsid w:val="00227852"/>
    <w:rsid w:val="002305B2"/>
    <w:rsid w:val="00230911"/>
    <w:rsid w:val="00230B97"/>
    <w:rsid w:val="00231D02"/>
    <w:rsid w:val="00232630"/>
    <w:rsid w:val="00232EB4"/>
    <w:rsid w:val="00233446"/>
    <w:rsid w:val="002335B0"/>
    <w:rsid w:val="00233D19"/>
    <w:rsid w:val="00233D40"/>
    <w:rsid w:val="00233D5E"/>
    <w:rsid w:val="00234055"/>
    <w:rsid w:val="002340E6"/>
    <w:rsid w:val="00235446"/>
    <w:rsid w:val="00235B31"/>
    <w:rsid w:val="00235F93"/>
    <w:rsid w:val="0023610D"/>
    <w:rsid w:val="00236404"/>
    <w:rsid w:val="00236E42"/>
    <w:rsid w:val="0023767A"/>
    <w:rsid w:val="0023781A"/>
    <w:rsid w:val="0024008B"/>
    <w:rsid w:val="00240615"/>
    <w:rsid w:val="00241214"/>
    <w:rsid w:val="00241293"/>
    <w:rsid w:val="0024136E"/>
    <w:rsid w:val="00241FB8"/>
    <w:rsid w:val="00242AA7"/>
    <w:rsid w:val="00242F48"/>
    <w:rsid w:val="00243800"/>
    <w:rsid w:val="00243D8B"/>
    <w:rsid w:val="002451D6"/>
    <w:rsid w:val="00245A0B"/>
    <w:rsid w:val="00246D74"/>
    <w:rsid w:val="0024737D"/>
    <w:rsid w:val="002506C3"/>
    <w:rsid w:val="002512DD"/>
    <w:rsid w:val="00251B72"/>
    <w:rsid w:val="00251C81"/>
    <w:rsid w:val="00251D10"/>
    <w:rsid w:val="00252259"/>
    <w:rsid w:val="002530D0"/>
    <w:rsid w:val="00253450"/>
    <w:rsid w:val="0025361B"/>
    <w:rsid w:val="002536F0"/>
    <w:rsid w:val="00253DA6"/>
    <w:rsid w:val="00255A00"/>
    <w:rsid w:val="0025606A"/>
    <w:rsid w:val="0025616E"/>
    <w:rsid w:val="002576B3"/>
    <w:rsid w:val="00260BCE"/>
    <w:rsid w:val="00260EDE"/>
    <w:rsid w:val="0026192B"/>
    <w:rsid w:val="00261B81"/>
    <w:rsid w:val="002623DF"/>
    <w:rsid w:val="0026281C"/>
    <w:rsid w:val="002635BC"/>
    <w:rsid w:val="00263F0D"/>
    <w:rsid w:val="0026408A"/>
    <w:rsid w:val="0026421E"/>
    <w:rsid w:val="002649CF"/>
    <w:rsid w:val="00265178"/>
    <w:rsid w:val="0026561E"/>
    <w:rsid w:val="00265808"/>
    <w:rsid w:val="00265F15"/>
    <w:rsid w:val="0026633E"/>
    <w:rsid w:val="002665BE"/>
    <w:rsid w:val="00266925"/>
    <w:rsid w:val="00266CEF"/>
    <w:rsid w:val="0026705F"/>
    <w:rsid w:val="002671EC"/>
    <w:rsid w:val="00270163"/>
    <w:rsid w:val="00271735"/>
    <w:rsid w:val="00271C8A"/>
    <w:rsid w:val="00271CCA"/>
    <w:rsid w:val="002734CF"/>
    <w:rsid w:val="00273FFE"/>
    <w:rsid w:val="00275612"/>
    <w:rsid w:val="00275671"/>
    <w:rsid w:val="0027577F"/>
    <w:rsid w:val="00275A49"/>
    <w:rsid w:val="0027677C"/>
    <w:rsid w:val="002767D8"/>
    <w:rsid w:val="0027719B"/>
    <w:rsid w:val="00277483"/>
    <w:rsid w:val="002774F9"/>
    <w:rsid w:val="00280A8C"/>
    <w:rsid w:val="00281983"/>
    <w:rsid w:val="00281E6B"/>
    <w:rsid w:val="00282321"/>
    <w:rsid w:val="0028297F"/>
    <w:rsid w:val="00283124"/>
    <w:rsid w:val="00283950"/>
    <w:rsid w:val="00283B37"/>
    <w:rsid w:val="00284168"/>
    <w:rsid w:val="0028442C"/>
    <w:rsid w:val="002846EA"/>
    <w:rsid w:val="0028475B"/>
    <w:rsid w:val="00284F02"/>
    <w:rsid w:val="002852F7"/>
    <w:rsid w:val="00285F15"/>
    <w:rsid w:val="00285F8A"/>
    <w:rsid w:val="002860FC"/>
    <w:rsid w:val="00286BA5"/>
    <w:rsid w:val="00287BFE"/>
    <w:rsid w:val="00287C87"/>
    <w:rsid w:val="00287F93"/>
    <w:rsid w:val="002905E0"/>
    <w:rsid w:val="00291247"/>
    <w:rsid w:val="00291318"/>
    <w:rsid w:val="00291365"/>
    <w:rsid w:val="002914AE"/>
    <w:rsid w:val="00291A24"/>
    <w:rsid w:val="00292045"/>
    <w:rsid w:val="0029295B"/>
    <w:rsid w:val="00292FE7"/>
    <w:rsid w:val="002932FC"/>
    <w:rsid w:val="00293331"/>
    <w:rsid w:val="00294360"/>
    <w:rsid w:val="00294898"/>
    <w:rsid w:val="00294FD4"/>
    <w:rsid w:val="00295145"/>
    <w:rsid w:val="002963F9"/>
    <w:rsid w:val="00296B32"/>
    <w:rsid w:val="00296EF6"/>
    <w:rsid w:val="00297459"/>
    <w:rsid w:val="002A08D0"/>
    <w:rsid w:val="002A0947"/>
    <w:rsid w:val="002A0C29"/>
    <w:rsid w:val="002A1032"/>
    <w:rsid w:val="002A1491"/>
    <w:rsid w:val="002A1A39"/>
    <w:rsid w:val="002A1EA5"/>
    <w:rsid w:val="002A25E0"/>
    <w:rsid w:val="002A2882"/>
    <w:rsid w:val="002A2960"/>
    <w:rsid w:val="002A3229"/>
    <w:rsid w:val="002A3462"/>
    <w:rsid w:val="002A3D56"/>
    <w:rsid w:val="002A58E0"/>
    <w:rsid w:val="002A6385"/>
    <w:rsid w:val="002A6632"/>
    <w:rsid w:val="002A687F"/>
    <w:rsid w:val="002A69C9"/>
    <w:rsid w:val="002A6A32"/>
    <w:rsid w:val="002A74BA"/>
    <w:rsid w:val="002A74F1"/>
    <w:rsid w:val="002B047E"/>
    <w:rsid w:val="002B04F2"/>
    <w:rsid w:val="002B07B1"/>
    <w:rsid w:val="002B0FDC"/>
    <w:rsid w:val="002B1304"/>
    <w:rsid w:val="002B1BD3"/>
    <w:rsid w:val="002B1BFF"/>
    <w:rsid w:val="002B238C"/>
    <w:rsid w:val="002B2488"/>
    <w:rsid w:val="002B271C"/>
    <w:rsid w:val="002B2819"/>
    <w:rsid w:val="002B293D"/>
    <w:rsid w:val="002B370F"/>
    <w:rsid w:val="002B4164"/>
    <w:rsid w:val="002B4C49"/>
    <w:rsid w:val="002B4DB1"/>
    <w:rsid w:val="002B4DC9"/>
    <w:rsid w:val="002B50EE"/>
    <w:rsid w:val="002B5F35"/>
    <w:rsid w:val="002B60C7"/>
    <w:rsid w:val="002B6444"/>
    <w:rsid w:val="002B6B6B"/>
    <w:rsid w:val="002B7E62"/>
    <w:rsid w:val="002C0247"/>
    <w:rsid w:val="002C043C"/>
    <w:rsid w:val="002C0AB8"/>
    <w:rsid w:val="002C0FB8"/>
    <w:rsid w:val="002C147B"/>
    <w:rsid w:val="002C14C5"/>
    <w:rsid w:val="002C15DE"/>
    <w:rsid w:val="002C17F4"/>
    <w:rsid w:val="002C207C"/>
    <w:rsid w:val="002C2268"/>
    <w:rsid w:val="002C261F"/>
    <w:rsid w:val="002C355E"/>
    <w:rsid w:val="002C3B94"/>
    <w:rsid w:val="002C4CB7"/>
    <w:rsid w:val="002C4DA2"/>
    <w:rsid w:val="002C4F35"/>
    <w:rsid w:val="002C57CF"/>
    <w:rsid w:val="002C5A0F"/>
    <w:rsid w:val="002C6FB5"/>
    <w:rsid w:val="002C74A2"/>
    <w:rsid w:val="002D04D7"/>
    <w:rsid w:val="002D144D"/>
    <w:rsid w:val="002D15D5"/>
    <w:rsid w:val="002D15F6"/>
    <w:rsid w:val="002D174E"/>
    <w:rsid w:val="002D1AD7"/>
    <w:rsid w:val="002D2244"/>
    <w:rsid w:val="002D3062"/>
    <w:rsid w:val="002D30A3"/>
    <w:rsid w:val="002D3CA2"/>
    <w:rsid w:val="002D4B4C"/>
    <w:rsid w:val="002D4BE0"/>
    <w:rsid w:val="002D50CA"/>
    <w:rsid w:val="002D5A86"/>
    <w:rsid w:val="002D5F87"/>
    <w:rsid w:val="002D60D7"/>
    <w:rsid w:val="002D697F"/>
    <w:rsid w:val="002D6E81"/>
    <w:rsid w:val="002D7CB4"/>
    <w:rsid w:val="002D7D76"/>
    <w:rsid w:val="002D7D86"/>
    <w:rsid w:val="002D7EE4"/>
    <w:rsid w:val="002E002E"/>
    <w:rsid w:val="002E0039"/>
    <w:rsid w:val="002E11A7"/>
    <w:rsid w:val="002E1C6F"/>
    <w:rsid w:val="002E1D2F"/>
    <w:rsid w:val="002E22BC"/>
    <w:rsid w:val="002E3202"/>
    <w:rsid w:val="002E32A2"/>
    <w:rsid w:val="002E3400"/>
    <w:rsid w:val="002E355B"/>
    <w:rsid w:val="002E3711"/>
    <w:rsid w:val="002E3FCA"/>
    <w:rsid w:val="002E4598"/>
    <w:rsid w:val="002E4E90"/>
    <w:rsid w:val="002E5747"/>
    <w:rsid w:val="002E58BA"/>
    <w:rsid w:val="002E5B44"/>
    <w:rsid w:val="002E63BE"/>
    <w:rsid w:val="002E66C5"/>
    <w:rsid w:val="002E694F"/>
    <w:rsid w:val="002E6A6B"/>
    <w:rsid w:val="002E6DE2"/>
    <w:rsid w:val="002E71FB"/>
    <w:rsid w:val="002E72EE"/>
    <w:rsid w:val="002E75DA"/>
    <w:rsid w:val="002E7893"/>
    <w:rsid w:val="002E7D2C"/>
    <w:rsid w:val="002F1B4A"/>
    <w:rsid w:val="002F1B9E"/>
    <w:rsid w:val="002F280C"/>
    <w:rsid w:val="002F294A"/>
    <w:rsid w:val="002F2A55"/>
    <w:rsid w:val="002F2B0D"/>
    <w:rsid w:val="002F35FE"/>
    <w:rsid w:val="002F38FF"/>
    <w:rsid w:val="002F3E2F"/>
    <w:rsid w:val="002F4208"/>
    <w:rsid w:val="002F52F1"/>
    <w:rsid w:val="002F56EF"/>
    <w:rsid w:val="002F5EF3"/>
    <w:rsid w:val="002F6033"/>
    <w:rsid w:val="002F6C06"/>
    <w:rsid w:val="002F7299"/>
    <w:rsid w:val="002F7640"/>
    <w:rsid w:val="00300C8B"/>
    <w:rsid w:val="00300D55"/>
    <w:rsid w:val="00301AFC"/>
    <w:rsid w:val="0030207D"/>
    <w:rsid w:val="003022BA"/>
    <w:rsid w:val="00302BA3"/>
    <w:rsid w:val="0030318B"/>
    <w:rsid w:val="003035F1"/>
    <w:rsid w:val="00303F0C"/>
    <w:rsid w:val="00304BBB"/>
    <w:rsid w:val="00304DD4"/>
    <w:rsid w:val="003050D1"/>
    <w:rsid w:val="00305EEE"/>
    <w:rsid w:val="003063A8"/>
    <w:rsid w:val="003063C9"/>
    <w:rsid w:val="00306458"/>
    <w:rsid w:val="00306668"/>
    <w:rsid w:val="00306FA6"/>
    <w:rsid w:val="00310082"/>
    <w:rsid w:val="003100F4"/>
    <w:rsid w:val="00310A1C"/>
    <w:rsid w:val="00310FAB"/>
    <w:rsid w:val="0031153E"/>
    <w:rsid w:val="00311714"/>
    <w:rsid w:val="00311D7F"/>
    <w:rsid w:val="00311F5D"/>
    <w:rsid w:val="003136D2"/>
    <w:rsid w:val="003137BA"/>
    <w:rsid w:val="00314750"/>
    <w:rsid w:val="003149D3"/>
    <w:rsid w:val="00314C0F"/>
    <w:rsid w:val="00314CC8"/>
    <w:rsid w:val="00316C39"/>
    <w:rsid w:val="003171D2"/>
    <w:rsid w:val="003175E8"/>
    <w:rsid w:val="00317680"/>
    <w:rsid w:val="003176B3"/>
    <w:rsid w:val="00317C76"/>
    <w:rsid w:val="003203CB"/>
    <w:rsid w:val="003204DB"/>
    <w:rsid w:val="0032060E"/>
    <w:rsid w:val="00320FE5"/>
    <w:rsid w:val="00321192"/>
    <w:rsid w:val="003211DB"/>
    <w:rsid w:val="00321AC4"/>
    <w:rsid w:val="00322004"/>
    <w:rsid w:val="003223B2"/>
    <w:rsid w:val="0032245C"/>
    <w:rsid w:val="00322541"/>
    <w:rsid w:val="00322A9D"/>
    <w:rsid w:val="00322AE5"/>
    <w:rsid w:val="00322D15"/>
    <w:rsid w:val="00323004"/>
    <w:rsid w:val="00323031"/>
    <w:rsid w:val="00323C84"/>
    <w:rsid w:val="00324478"/>
    <w:rsid w:val="00325376"/>
    <w:rsid w:val="00325666"/>
    <w:rsid w:val="003259B3"/>
    <w:rsid w:val="00326462"/>
    <w:rsid w:val="00326807"/>
    <w:rsid w:val="00326978"/>
    <w:rsid w:val="00326AC3"/>
    <w:rsid w:val="00326D8D"/>
    <w:rsid w:val="00326DA7"/>
    <w:rsid w:val="0032785F"/>
    <w:rsid w:val="003307F9"/>
    <w:rsid w:val="00330C8D"/>
    <w:rsid w:val="003314AE"/>
    <w:rsid w:val="00331E67"/>
    <w:rsid w:val="0033262B"/>
    <w:rsid w:val="00332700"/>
    <w:rsid w:val="00333265"/>
    <w:rsid w:val="00333D0D"/>
    <w:rsid w:val="00334149"/>
    <w:rsid w:val="00334717"/>
    <w:rsid w:val="0033478D"/>
    <w:rsid w:val="003350BC"/>
    <w:rsid w:val="00335281"/>
    <w:rsid w:val="003352F1"/>
    <w:rsid w:val="0033545E"/>
    <w:rsid w:val="0033597E"/>
    <w:rsid w:val="00335996"/>
    <w:rsid w:val="00335A20"/>
    <w:rsid w:val="00336038"/>
    <w:rsid w:val="0033689D"/>
    <w:rsid w:val="00336A23"/>
    <w:rsid w:val="00336C27"/>
    <w:rsid w:val="00336D76"/>
    <w:rsid w:val="00336D7C"/>
    <w:rsid w:val="0033726D"/>
    <w:rsid w:val="003410C6"/>
    <w:rsid w:val="00342451"/>
    <w:rsid w:val="0034295B"/>
    <w:rsid w:val="003429B7"/>
    <w:rsid w:val="00343705"/>
    <w:rsid w:val="003437E5"/>
    <w:rsid w:val="00343802"/>
    <w:rsid w:val="00343806"/>
    <w:rsid w:val="00344258"/>
    <w:rsid w:val="00344437"/>
    <w:rsid w:val="003445AE"/>
    <w:rsid w:val="00344658"/>
    <w:rsid w:val="00344C80"/>
    <w:rsid w:val="003451AD"/>
    <w:rsid w:val="00345804"/>
    <w:rsid w:val="00346A92"/>
    <w:rsid w:val="00346B6C"/>
    <w:rsid w:val="00346C87"/>
    <w:rsid w:val="00347463"/>
    <w:rsid w:val="00347623"/>
    <w:rsid w:val="00350411"/>
    <w:rsid w:val="003504CB"/>
    <w:rsid w:val="003508BA"/>
    <w:rsid w:val="00350C1A"/>
    <w:rsid w:val="00350F01"/>
    <w:rsid w:val="00350FEA"/>
    <w:rsid w:val="00351182"/>
    <w:rsid w:val="00351537"/>
    <w:rsid w:val="00351DF7"/>
    <w:rsid w:val="003526F5"/>
    <w:rsid w:val="00352C11"/>
    <w:rsid w:val="00352C72"/>
    <w:rsid w:val="00352E02"/>
    <w:rsid w:val="00352E7A"/>
    <w:rsid w:val="00352F30"/>
    <w:rsid w:val="00353D57"/>
    <w:rsid w:val="00353DB8"/>
    <w:rsid w:val="003543FB"/>
    <w:rsid w:val="00354C73"/>
    <w:rsid w:val="00355015"/>
    <w:rsid w:val="00355235"/>
    <w:rsid w:val="003555D7"/>
    <w:rsid w:val="00355960"/>
    <w:rsid w:val="00355AF0"/>
    <w:rsid w:val="003564F0"/>
    <w:rsid w:val="003571A7"/>
    <w:rsid w:val="00357493"/>
    <w:rsid w:val="00360653"/>
    <w:rsid w:val="00360682"/>
    <w:rsid w:val="003606F4"/>
    <w:rsid w:val="00360E27"/>
    <w:rsid w:val="003614A8"/>
    <w:rsid w:val="00362022"/>
    <w:rsid w:val="003623DC"/>
    <w:rsid w:val="003631C5"/>
    <w:rsid w:val="00363B75"/>
    <w:rsid w:val="003647EB"/>
    <w:rsid w:val="003654AA"/>
    <w:rsid w:val="00365EAF"/>
    <w:rsid w:val="00366914"/>
    <w:rsid w:val="00366989"/>
    <w:rsid w:val="00367076"/>
    <w:rsid w:val="003679FA"/>
    <w:rsid w:val="0037055B"/>
    <w:rsid w:val="003705E3"/>
    <w:rsid w:val="0037106F"/>
    <w:rsid w:val="00372540"/>
    <w:rsid w:val="003725B2"/>
    <w:rsid w:val="00372AD9"/>
    <w:rsid w:val="00372B30"/>
    <w:rsid w:val="00372CCC"/>
    <w:rsid w:val="0037322F"/>
    <w:rsid w:val="00373480"/>
    <w:rsid w:val="00373CBB"/>
    <w:rsid w:val="00374299"/>
    <w:rsid w:val="00374482"/>
    <w:rsid w:val="00375221"/>
    <w:rsid w:val="00375958"/>
    <w:rsid w:val="00375C14"/>
    <w:rsid w:val="0037615A"/>
    <w:rsid w:val="003769DD"/>
    <w:rsid w:val="00376BB3"/>
    <w:rsid w:val="00376D26"/>
    <w:rsid w:val="00377686"/>
    <w:rsid w:val="003776EE"/>
    <w:rsid w:val="00377FFA"/>
    <w:rsid w:val="00380426"/>
    <w:rsid w:val="003804F1"/>
    <w:rsid w:val="00380510"/>
    <w:rsid w:val="003805E9"/>
    <w:rsid w:val="003808DC"/>
    <w:rsid w:val="003809E8"/>
    <w:rsid w:val="00380A5E"/>
    <w:rsid w:val="0038126D"/>
    <w:rsid w:val="003813D9"/>
    <w:rsid w:val="00381537"/>
    <w:rsid w:val="00381880"/>
    <w:rsid w:val="00381EFF"/>
    <w:rsid w:val="00382198"/>
    <w:rsid w:val="003822A5"/>
    <w:rsid w:val="00383557"/>
    <w:rsid w:val="003835DA"/>
    <w:rsid w:val="00383FC1"/>
    <w:rsid w:val="0038406D"/>
    <w:rsid w:val="00384193"/>
    <w:rsid w:val="00384633"/>
    <w:rsid w:val="00384ECF"/>
    <w:rsid w:val="003852CB"/>
    <w:rsid w:val="00385545"/>
    <w:rsid w:val="00385CBB"/>
    <w:rsid w:val="003861DE"/>
    <w:rsid w:val="003870BD"/>
    <w:rsid w:val="003905A2"/>
    <w:rsid w:val="003908A8"/>
    <w:rsid w:val="00390AAE"/>
    <w:rsid w:val="00390B74"/>
    <w:rsid w:val="00391031"/>
    <w:rsid w:val="00391238"/>
    <w:rsid w:val="00391499"/>
    <w:rsid w:val="00393685"/>
    <w:rsid w:val="003936FC"/>
    <w:rsid w:val="00393EC9"/>
    <w:rsid w:val="003944F3"/>
    <w:rsid w:val="00394502"/>
    <w:rsid w:val="00394984"/>
    <w:rsid w:val="00395015"/>
    <w:rsid w:val="00395A43"/>
    <w:rsid w:val="00395CFA"/>
    <w:rsid w:val="00396B8F"/>
    <w:rsid w:val="00396F29"/>
    <w:rsid w:val="003970C6"/>
    <w:rsid w:val="003972C8"/>
    <w:rsid w:val="00397486"/>
    <w:rsid w:val="0039778C"/>
    <w:rsid w:val="0039788F"/>
    <w:rsid w:val="003A0166"/>
    <w:rsid w:val="003A0313"/>
    <w:rsid w:val="003A0963"/>
    <w:rsid w:val="003A0B87"/>
    <w:rsid w:val="003A1257"/>
    <w:rsid w:val="003A164E"/>
    <w:rsid w:val="003A219B"/>
    <w:rsid w:val="003A22BB"/>
    <w:rsid w:val="003A2347"/>
    <w:rsid w:val="003A254F"/>
    <w:rsid w:val="003A2720"/>
    <w:rsid w:val="003A27AE"/>
    <w:rsid w:val="003A2EE1"/>
    <w:rsid w:val="003A3265"/>
    <w:rsid w:val="003A345C"/>
    <w:rsid w:val="003A3B28"/>
    <w:rsid w:val="003A4FEB"/>
    <w:rsid w:val="003A5137"/>
    <w:rsid w:val="003A5F5D"/>
    <w:rsid w:val="003A62B1"/>
    <w:rsid w:val="003A64C1"/>
    <w:rsid w:val="003A64F3"/>
    <w:rsid w:val="003A6662"/>
    <w:rsid w:val="003A69D2"/>
    <w:rsid w:val="003A6C17"/>
    <w:rsid w:val="003A6CAC"/>
    <w:rsid w:val="003A70C3"/>
    <w:rsid w:val="003A7215"/>
    <w:rsid w:val="003A73C3"/>
    <w:rsid w:val="003B058E"/>
    <w:rsid w:val="003B08E5"/>
    <w:rsid w:val="003B0D9A"/>
    <w:rsid w:val="003B1D1E"/>
    <w:rsid w:val="003B202C"/>
    <w:rsid w:val="003B215D"/>
    <w:rsid w:val="003B26BD"/>
    <w:rsid w:val="003B26CD"/>
    <w:rsid w:val="003B2D25"/>
    <w:rsid w:val="003B31EE"/>
    <w:rsid w:val="003B3A0E"/>
    <w:rsid w:val="003B3A66"/>
    <w:rsid w:val="003B3C8E"/>
    <w:rsid w:val="003B41F7"/>
    <w:rsid w:val="003B48B6"/>
    <w:rsid w:val="003B4DF0"/>
    <w:rsid w:val="003B5A3F"/>
    <w:rsid w:val="003B5A9A"/>
    <w:rsid w:val="003B60A4"/>
    <w:rsid w:val="003B685D"/>
    <w:rsid w:val="003B688F"/>
    <w:rsid w:val="003B6A94"/>
    <w:rsid w:val="003B6BB2"/>
    <w:rsid w:val="003B6D7E"/>
    <w:rsid w:val="003B704D"/>
    <w:rsid w:val="003B75E0"/>
    <w:rsid w:val="003B7D73"/>
    <w:rsid w:val="003C0392"/>
    <w:rsid w:val="003C0AE7"/>
    <w:rsid w:val="003C1300"/>
    <w:rsid w:val="003C15F3"/>
    <w:rsid w:val="003C1B9C"/>
    <w:rsid w:val="003C226A"/>
    <w:rsid w:val="003C22D8"/>
    <w:rsid w:val="003C23FE"/>
    <w:rsid w:val="003C267B"/>
    <w:rsid w:val="003C27F7"/>
    <w:rsid w:val="003C2970"/>
    <w:rsid w:val="003C2B77"/>
    <w:rsid w:val="003C2C10"/>
    <w:rsid w:val="003C2FEC"/>
    <w:rsid w:val="003C3380"/>
    <w:rsid w:val="003C3869"/>
    <w:rsid w:val="003C38E6"/>
    <w:rsid w:val="003C405C"/>
    <w:rsid w:val="003C40BA"/>
    <w:rsid w:val="003C50CA"/>
    <w:rsid w:val="003C5483"/>
    <w:rsid w:val="003C590E"/>
    <w:rsid w:val="003C62A1"/>
    <w:rsid w:val="003C6414"/>
    <w:rsid w:val="003C65D8"/>
    <w:rsid w:val="003C684F"/>
    <w:rsid w:val="003C6891"/>
    <w:rsid w:val="003C6EFD"/>
    <w:rsid w:val="003C77D0"/>
    <w:rsid w:val="003D086C"/>
    <w:rsid w:val="003D10AD"/>
    <w:rsid w:val="003D28D0"/>
    <w:rsid w:val="003D2A11"/>
    <w:rsid w:val="003D2F13"/>
    <w:rsid w:val="003D31BF"/>
    <w:rsid w:val="003D3341"/>
    <w:rsid w:val="003D39A8"/>
    <w:rsid w:val="003D3AAD"/>
    <w:rsid w:val="003D3BF7"/>
    <w:rsid w:val="003D419F"/>
    <w:rsid w:val="003D4E81"/>
    <w:rsid w:val="003D55F9"/>
    <w:rsid w:val="003D62BB"/>
    <w:rsid w:val="003D63F4"/>
    <w:rsid w:val="003D6D34"/>
    <w:rsid w:val="003D736C"/>
    <w:rsid w:val="003E0793"/>
    <w:rsid w:val="003E0C9D"/>
    <w:rsid w:val="003E11E3"/>
    <w:rsid w:val="003E13DE"/>
    <w:rsid w:val="003E18CD"/>
    <w:rsid w:val="003E1E80"/>
    <w:rsid w:val="003E1E86"/>
    <w:rsid w:val="003E1E99"/>
    <w:rsid w:val="003E23C9"/>
    <w:rsid w:val="003E2931"/>
    <w:rsid w:val="003E2DE8"/>
    <w:rsid w:val="003E3079"/>
    <w:rsid w:val="003E3608"/>
    <w:rsid w:val="003E4704"/>
    <w:rsid w:val="003E4994"/>
    <w:rsid w:val="003E4A14"/>
    <w:rsid w:val="003E4AE4"/>
    <w:rsid w:val="003E4AE9"/>
    <w:rsid w:val="003E4B24"/>
    <w:rsid w:val="003E4C74"/>
    <w:rsid w:val="003E5070"/>
    <w:rsid w:val="003E5C69"/>
    <w:rsid w:val="003E69EB"/>
    <w:rsid w:val="003E74D3"/>
    <w:rsid w:val="003E7A09"/>
    <w:rsid w:val="003E7C17"/>
    <w:rsid w:val="003E7ED0"/>
    <w:rsid w:val="003F01A5"/>
    <w:rsid w:val="003F0FDC"/>
    <w:rsid w:val="003F142E"/>
    <w:rsid w:val="003F1ABC"/>
    <w:rsid w:val="003F1F21"/>
    <w:rsid w:val="003F2923"/>
    <w:rsid w:val="003F35DB"/>
    <w:rsid w:val="003F3646"/>
    <w:rsid w:val="003F3CBA"/>
    <w:rsid w:val="003F3CF7"/>
    <w:rsid w:val="003F3F1E"/>
    <w:rsid w:val="003F4657"/>
    <w:rsid w:val="003F498F"/>
    <w:rsid w:val="003F4E1E"/>
    <w:rsid w:val="003F4E2C"/>
    <w:rsid w:val="003F5926"/>
    <w:rsid w:val="003F5EFE"/>
    <w:rsid w:val="003F672B"/>
    <w:rsid w:val="003F67A9"/>
    <w:rsid w:val="003F6B94"/>
    <w:rsid w:val="003F6C5B"/>
    <w:rsid w:val="003F737C"/>
    <w:rsid w:val="003F7729"/>
    <w:rsid w:val="003F7B78"/>
    <w:rsid w:val="00400AB8"/>
    <w:rsid w:val="00400C23"/>
    <w:rsid w:val="00400CC1"/>
    <w:rsid w:val="00400F89"/>
    <w:rsid w:val="0040104F"/>
    <w:rsid w:val="004013D7"/>
    <w:rsid w:val="00401A92"/>
    <w:rsid w:val="004020AD"/>
    <w:rsid w:val="004028C7"/>
    <w:rsid w:val="00402AB5"/>
    <w:rsid w:val="00402DBB"/>
    <w:rsid w:val="00402FA3"/>
    <w:rsid w:val="00403254"/>
    <w:rsid w:val="00403916"/>
    <w:rsid w:val="004041C4"/>
    <w:rsid w:val="00404CAD"/>
    <w:rsid w:val="00404D58"/>
    <w:rsid w:val="00404ED0"/>
    <w:rsid w:val="00404FF4"/>
    <w:rsid w:val="0040510D"/>
    <w:rsid w:val="00405DE0"/>
    <w:rsid w:val="00405FD4"/>
    <w:rsid w:val="00406830"/>
    <w:rsid w:val="00406D88"/>
    <w:rsid w:val="00407E03"/>
    <w:rsid w:val="00410650"/>
    <w:rsid w:val="00410654"/>
    <w:rsid w:val="00410A86"/>
    <w:rsid w:val="00411A44"/>
    <w:rsid w:val="00411BC3"/>
    <w:rsid w:val="00411ED3"/>
    <w:rsid w:val="004129CD"/>
    <w:rsid w:val="00412BB2"/>
    <w:rsid w:val="00412E91"/>
    <w:rsid w:val="004131EF"/>
    <w:rsid w:val="00413699"/>
    <w:rsid w:val="004136EB"/>
    <w:rsid w:val="00413977"/>
    <w:rsid w:val="00413A99"/>
    <w:rsid w:val="004145FA"/>
    <w:rsid w:val="00414A32"/>
    <w:rsid w:val="00414BCD"/>
    <w:rsid w:val="00414C1E"/>
    <w:rsid w:val="0041526A"/>
    <w:rsid w:val="0041661E"/>
    <w:rsid w:val="004166E0"/>
    <w:rsid w:val="00416EF2"/>
    <w:rsid w:val="004170A5"/>
    <w:rsid w:val="004201AE"/>
    <w:rsid w:val="00420320"/>
    <w:rsid w:val="004203C0"/>
    <w:rsid w:val="004208A6"/>
    <w:rsid w:val="00421F6D"/>
    <w:rsid w:val="00422249"/>
    <w:rsid w:val="00422313"/>
    <w:rsid w:val="00422330"/>
    <w:rsid w:val="00422714"/>
    <w:rsid w:val="004227F1"/>
    <w:rsid w:val="00422BDC"/>
    <w:rsid w:val="00422CDF"/>
    <w:rsid w:val="004238D5"/>
    <w:rsid w:val="004238F8"/>
    <w:rsid w:val="0042393A"/>
    <w:rsid w:val="00424B65"/>
    <w:rsid w:val="00424EA4"/>
    <w:rsid w:val="004251CB"/>
    <w:rsid w:val="00425788"/>
    <w:rsid w:val="004257E6"/>
    <w:rsid w:val="00426050"/>
    <w:rsid w:val="004265B1"/>
    <w:rsid w:val="00426D9F"/>
    <w:rsid w:val="00426EA7"/>
    <w:rsid w:val="0042731F"/>
    <w:rsid w:val="00427F9E"/>
    <w:rsid w:val="0043002D"/>
    <w:rsid w:val="00430583"/>
    <w:rsid w:val="00430D58"/>
    <w:rsid w:val="00430E65"/>
    <w:rsid w:val="004310CB"/>
    <w:rsid w:val="0043172F"/>
    <w:rsid w:val="00431DF2"/>
    <w:rsid w:val="004320C9"/>
    <w:rsid w:val="00432C4C"/>
    <w:rsid w:val="00432C90"/>
    <w:rsid w:val="00432E9C"/>
    <w:rsid w:val="00433645"/>
    <w:rsid w:val="00433E62"/>
    <w:rsid w:val="0043439B"/>
    <w:rsid w:val="00434694"/>
    <w:rsid w:val="00434C75"/>
    <w:rsid w:val="00434E87"/>
    <w:rsid w:val="00435145"/>
    <w:rsid w:val="00435148"/>
    <w:rsid w:val="00435DF4"/>
    <w:rsid w:val="00435FF3"/>
    <w:rsid w:val="00436356"/>
    <w:rsid w:val="004363F3"/>
    <w:rsid w:val="00436A3C"/>
    <w:rsid w:val="00436F72"/>
    <w:rsid w:val="004373D4"/>
    <w:rsid w:val="004376FC"/>
    <w:rsid w:val="00437965"/>
    <w:rsid w:val="004379C3"/>
    <w:rsid w:val="00440BA3"/>
    <w:rsid w:val="00441AFA"/>
    <w:rsid w:val="00442221"/>
    <w:rsid w:val="00442C87"/>
    <w:rsid w:val="00442F90"/>
    <w:rsid w:val="00443523"/>
    <w:rsid w:val="00443DE0"/>
    <w:rsid w:val="00443E6F"/>
    <w:rsid w:val="004440CB"/>
    <w:rsid w:val="00444328"/>
    <w:rsid w:val="004448BE"/>
    <w:rsid w:val="00444A3F"/>
    <w:rsid w:val="00444CAF"/>
    <w:rsid w:val="00444DFC"/>
    <w:rsid w:val="00445287"/>
    <w:rsid w:val="00445494"/>
    <w:rsid w:val="004458AA"/>
    <w:rsid w:val="00445A6E"/>
    <w:rsid w:val="00445C76"/>
    <w:rsid w:val="00446178"/>
    <w:rsid w:val="004463FB"/>
    <w:rsid w:val="00446511"/>
    <w:rsid w:val="004468B2"/>
    <w:rsid w:val="004468C1"/>
    <w:rsid w:val="00446BB6"/>
    <w:rsid w:val="00446C91"/>
    <w:rsid w:val="00446DF9"/>
    <w:rsid w:val="00446FF8"/>
    <w:rsid w:val="0044784D"/>
    <w:rsid w:val="004478F9"/>
    <w:rsid w:val="00447B26"/>
    <w:rsid w:val="0045063B"/>
    <w:rsid w:val="0045295C"/>
    <w:rsid w:val="0045307A"/>
    <w:rsid w:val="00453C11"/>
    <w:rsid w:val="00453D47"/>
    <w:rsid w:val="00454881"/>
    <w:rsid w:val="004556E6"/>
    <w:rsid w:val="00456A61"/>
    <w:rsid w:val="00456AE2"/>
    <w:rsid w:val="0045777F"/>
    <w:rsid w:val="00457C9B"/>
    <w:rsid w:val="00457D74"/>
    <w:rsid w:val="00460662"/>
    <w:rsid w:val="004608E5"/>
    <w:rsid w:val="004609D1"/>
    <w:rsid w:val="00461A90"/>
    <w:rsid w:val="00461BCE"/>
    <w:rsid w:val="004622D2"/>
    <w:rsid w:val="004624A1"/>
    <w:rsid w:val="00462DA8"/>
    <w:rsid w:val="004633F7"/>
    <w:rsid w:val="00463610"/>
    <w:rsid w:val="00463B4D"/>
    <w:rsid w:val="00463E62"/>
    <w:rsid w:val="00463F0D"/>
    <w:rsid w:val="00464AA6"/>
    <w:rsid w:val="00465AA7"/>
    <w:rsid w:val="004662EA"/>
    <w:rsid w:val="00466ADC"/>
    <w:rsid w:val="00466DAD"/>
    <w:rsid w:val="004678C3"/>
    <w:rsid w:val="0046796A"/>
    <w:rsid w:val="004709B9"/>
    <w:rsid w:val="00471206"/>
    <w:rsid w:val="004713A9"/>
    <w:rsid w:val="00471EF2"/>
    <w:rsid w:val="00472B0F"/>
    <w:rsid w:val="00472CE2"/>
    <w:rsid w:val="0047380D"/>
    <w:rsid w:val="00473B71"/>
    <w:rsid w:val="00473BF0"/>
    <w:rsid w:val="00473ED2"/>
    <w:rsid w:val="00474014"/>
    <w:rsid w:val="004740FB"/>
    <w:rsid w:val="004741BB"/>
    <w:rsid w:val="004742D1"/>
    <w:rsid w:val="00474341"/>
    <w:rsid w:val="0047480F"/>
    <w:rsid w:val="00474941"/>
    <w:rsid w:val="00474950"/>
    <w:rsid w:val="00475F16"/>
    <w:rsid w:val="004762A3"/>
    <w:rsid w:val="004764EC"/>
    <w:rsid w:val="00476781"/>
    <w:rsid w:val="00477180"/>
    <w:rsid w:val="00477807"/>
    <w:rsid w:val="00477A5D"/>
    <w:rsid w:val="00477C65"/>
    <w:rsid w:val="00480441"/>
    <w:rsid w:val="004813C9"/>
    <w:rsid w:val="00482352"/>
    <w:rsid w:val="00482827"/>
    <w:rsid w:val="004829A1"/>
    <w:rsid w:val="00482D41"/>
    <w:rsid w:val="004833C2"/>
    <w:rsid w:val="00484DE7"/>
    <w:rsid w:val="00485989"/>
    <w:rsid w:val="00485B38"/>
    <w:rsid w:val="00485DA3"/>
    <w:rsid w:val="00485F2C"/>
    <w:rsid w:val="0048608F"/>
    <w:rsid w:val="004866E6"/>
    <w:rsid w:val="00486AAD"/>
    <w:rsid w:val="00486C80"/>
    <w:rsid w:val="004876AC"/>
    <w:rsid w:val="00487831"/>
    <w:rsid w:val="00487899"/>
    <w:rsid w:val="00487C30"/>
    <w:rsid w:val="00487C92"/>
    <w:rsid w:val="004906E9"/>
    <w:rsid w:val="00490F7E"/>
    <w:rsid w:val="004918E4"/>
    <w:rsid w:val="0049201B"/>
    <w:rsid w:val="004924B1"/>
    <w:rsid w:val="004933A6"/>
    <w:rsid w:val="00494049"/>
    <w:rsid w:val="004946EA"/>
    <w:rsid w:val="004948F0"/>
    <w:rsid w:val="004949AB"/>
    <w:rsid w:val="004950CD"/>
    <w:rsid w:val="00495890"/>
    <w:rsid w:val="0049645C"/>
    <w:rsid w:val="004964BD"/>
    <w:rsid w:val="004964EB"/>
    <w:rsid w:val="00496F33"/>
    <w:rsid w:val="00496F42"/>
    <w:rsid w:val="004A0464"/>
    <w:rsid w:val="004A0C28"/>
    <w:rsid w:val="004A0CB4"/>
    <w:rsid w:val="004A113F"/>
    <w:rsid w:val="004A1365"/>
    <w:rsid w:val="004A1554"/>
    <w:rsid w:val="004A16CA"/>
    <w:rsid w:val="004A1760"/>
    <w:rsid w:val="004A17BD"/>
    <w:rsid w:val="004A1BD3"/>
    <w:rsid w:val="004A1F43"/>
    <w:rsid w:val="004A1F8C"/>
    <w:rsid w:val="004A21C3"/>
    <w:rsid w:val="004A224B"/>
    <w:rsid w:val="004A27B2"/>
    <w:rsid w:val="004A2EBD"/>
    <w:rsid w:val="004A41EC"/>
    <w:rsid w:val="004A4CDE"/>
    <w:rsid w:val="004A4D40"/>
    <w:rsid w:val="004A517A"/>
    <w:rsid w:val="004A5743"/>
    <w:rsid w:val="004A5FE0"/>
    <w:rsid w:val="004A6294"/>
    <w:rsid w:val="004A6567"/>
    <w:rsid w:val="004A68C4"/>
    <w:rsid w:val="004A6CA5"/>
    <w:rsid w:val="004A7ACB"/>
    <w:rsid w:val="004B0525"/>
    <w:rsid w:val="004B0896"/>
    <w:rsid w:val="004B158B"/>
    <w:rsid w:val="004B293C"/>
    <w:rsid w:val="004B2B20"/>
    <w:rsid w:val="004B2C11"/>
    <w:rsid w:val="004B2EFE"/>
    <w:rsid w:val="004B36A6"/>
    <w:rsid w:val="004B3A87"/>
    <w:rsid w:val="004B4EAD"/>
    <w:rsid w:val="004B52C5"/>
    <w:rsid w:val="004B533B"/>
    <w:rsid w:val="004B5569"/>
    <w:rsid w:val="004B696F"/>
    <w:rsid w:val="004B6AD2"/>
    <w:rsid w:val="004B70E6"/>
    <w:rsid w:val="004B7558"/>
    <w:rsid w:val="004B7C3F"/>
    <w:rsid w:val="004C02F5"/>
    <w:rsid w:val="004C07BF"/>
    <w:rsid w:val="004C0BF2"/>
    <w:rsid w:val="004C0D64"/>
    <w:rsid w:val="004C0E65"/>
    <w:rsid w:val="004C13B6"/>
    <w:rsid w:val="004C18C6"/>
    <w:rsid w:val="004C1D73"/>
    <w:rsid w:val="004C2849"/>
    <w:rsid w:val="004C2CA9"/>
    <w:rsid w:val="004C30A2"/>
    <w:rsid w:val="004C33DD"/>
    <w:rsid w:val="004C4246"/>
    <w:rsid w:val="004C4443"/>
    <w:rsid w:val="004C4638"/>
    <w:rsid w:val="004C4B64"/>
    <w:rsid w:val="004C56E5"/>
    <w:rsid w:val="004C590D"/>
    <w:rsid w:val="004C5CF4"/>
    <w:rsid w:val="004C5DF9"/>
    <w:rsid w:val="004C6449"/>
    <w:rsid w:val="004C6782"/>
    <w:rsid w:val="004C67C5"/>
    <w:rsid w:val="004C6D63"/>
    <w:rsid w:val="004C6ED2"/>
    <w:rsid w:val="004C70B4"/>
    <w:rsid w:val="004C7106"/>
    <w:rsid w:val="004D07A1"/>
    <w:rsid w:val="004D114B"/>
    <w:rsid w:val="004D18A2"/>
    <w:rsid w:val="004D1B83"/>
    <w:rsid w:val="004D287A"/>
    <w:rsid w:val="004D31AD"/>
    <w:rsid w:val="004D3834"/>
    <w:rsid w:val="004D3B5C"/>
    <w:rsid w:val="004D3BCA"/>
    <w:rsid w:val="004D4752"/>
    <w:rsid w:val="004D49AB"/>
    <w:rsid w:val="004D513C"/>
    <w:rsid w:val="004D5A68"/>
    <w:rsid w:val="004D60CA"/>
    <w:rsid w:val="004D6BFD"/>
    <w:rsid w:val="004D6DD1"/>
    <w:rsid w:val="004D6F3C"/>
    <w:rsid w:val="004E016B"/>
    <w:rsid w:val="004E0428"/>
    <w:rsid w:val="004E0B48"/>
    <w:rsid w:val="004E0D68"/>
    <w:rsid w:val="004E1572"/>
    <w:rsid w:val="004E19CC"/>
    <w:rsid w:val="004E312C"/>
    <w:rsid w:val="004E31B4"/>
    <w:rsid w:val="004E32A8"/>
    <w:rsid w:val="004E39E8"/>
    <w:rsid w:val="004E3DE1"/>
    <w:rsid w:val="004E446C"/>
    <w:rsid w:val="004E51C5"/>
    <w:rsid w:val="004E56A9"/>
    <w:rsid w:val="004E58BF"/>
    <w:rsid w:val="004E5D8E"/>
    <w:rsid w:val="004E61B0"/>
    <w:rsid w:val="004E687C"/>
    <w:rsid w:val="004E7173"/>
    <w:rsid w:val="004E793D"/>
    <w:rsid w:val="004F0171"/>
    <w:rsid w:val="004F027C"/>
    <w:rsid w:val="004F0D3D"/>
    <w:rsid w:val="004F12BC"/>
    <w:rsid w:val="004F2754"/>
    <w:rsid w:val="004F296C"/>
    <w:rsid w:val="004F2AC9"/>
    <w:rsid w:val="004F2BD4"/>
    <w:rsid w:val="004F34BE"/>
    <w:rsid w:val="004F3895"/>
    <w:rsid w:val="004F3A42"/>
    <w:rsid w:val="004F3D5B"/>
    <w:rsid w:val="004F3F99"/>
    <w:rsid w:val="004F402D"/>
    <w:rsid w:val="004F4D7B"/>
    <w:rsid w:val="004F5BC1"/>
    <w:rsid w:val="004F60C1"/>
    <w:rsid w:val="004F624B"/>
    <w:rsid w:val="004F643A"/>
    <w:rsid w:val="004F697E"/>
    <w:rsid w:val="004F6993"/>
    <w:rsid w:val="004F6D33"/>
    <w:rsid w:val="004F77A1"/>
    <w:rsid w:val="004F7A25"/>
    <w:rsid w:val="00500486"/>
    <w:rsid w:val="0050097B"/>
    <w:rsid w:val="00500C2F"/>
    <w:rsid w:val="00501C3F"/>
    <w:rsid w:val="00501E38"/>
    <w:rsid w:val="005034B7"/>
    <w:rsid w:val="0050368B"/>
    <w:rsid w:val="005038CF"/>
    <w:rsid w:val="00503963"/>
    <w:rsid w:val="00503B24"/>
    <w:rsid w:val="0050452D"/>
    <w:rsid w:val="00505170"/>
    <w:rsid w:val="005051EF"/>
    <w:rsid w:val="00505375"/>
    <w:rsid w:val="00505552"/>
    <w:rsid w:val="0050580F"/>
    <w:rsid w:val="005059F4"/>
    <w:rsid w:val="00505C95"/>
    <w:rsid w:val="00505FB2"/>
    <w:rsid w:val="00506738"/>
    <w:rsid w:val="00506950"/>
    <w:rsid w:val="005075B3"/>
    <w:rsid w:val="005079D7"/>
    <w:rsid w:val="005102E4"/>
    <w:rsid w:val="005104BF"/>
    <w:rsid w:val="00510650"/>
    <w:rsid w:val="00510F37"/>
    <w:rsid w:val="005117D3"/>
    <w:rsid w:val="00512CEB"/>
    <w:rsid w:val="0051322D"/>
    <w:rsid w:val="00513F02"/>
    <w:rsid w:val="005142E6"/>
    <w:rsid w:val="00514CD1"/>
    <w:rsid w:val="00514D76"/>
    <w:rsid w:val="0051533E"/>
    <w:rsid w:val="00515E2A"/>
    <w:rsid w:val="00516052"/>
    <w:rsid w:val="00516C27"/>
    <w:rsid w:val="0051743F"/>
    <w:rsid w:val="0051776D"/>
    <w:rsid w:val="00517EFE"/>
    <w:rsid w:val="0052014D"/>
    <w:rsid w:val="00520AB8"/>
    <w:rsid w:val="00520F28"/>
    <w:rsid w:val="00520F4D"/>
    <w:rsid w:val="00521277"/>
    <w:rsid w:val="00521911"/>
    <w:rsid w:val="005219AA"/>
    <w:rsid w:val="00521F3E"/>
    <w:rsid w:val="005221D6"/>
    <w:rsid w:val="00522A96"/>
    <w:rsid w:val="00522CB8"/>
    <w:rsid w:val="005236DB"/>
    <w:rsid w:val="00523808"/>
    <w:rsid w:val="0052478A"/>
    <w:rsid w:val="00524BA9"/>
    <w:rsid w:val="00524C82"/>
    <w:rsid w:val="00525594"/>
    <w:rsid w:val="00525600"/>
    <w:rsid w:val="00525C0D"/>
    <w:rsid w:val="00525C11"/>
    <w:rsid w:val="00525D4D"/>
    <w:rsid w:val="00526072"/>
    <w:rsid w:val="005264C0"/>
    <w:rsid w:val="005264D9"/>
    <w:rsid w:val="0052751E"/>
    <w:rsid w:val="00527F43"/>
    <w:rsid w:val="00530689"/>
    <w:rsid w:val="00530FC6"/>
    <w:rsid w:val="00531674"/>
    <w:rsid w:val="005317BE"/>
    <w:rsid w:val="005319ED"/>
    <w:rsid w:val="00533123"/>
    <w:rsid w:val="005331F1"/>
    <w:rsid w:val="00533362"/>
    <w:rsid w:val="00533B88"/>
    <w:rsid w:val="00533DA3"/>
    <w:rsid w:val="00533F30"/>
    <w:rsid w:val="005342DC"/>
    <w:rsid w:val="0053467B"/>
    <w:rsid w:val="00535D98"/>
    <w:rsid w:val="00535F7C"/>
    <w:rsid w:val="0053640E"/>
    <w:rsid w:val="00536751"/>
    <w:rsid w:val="00537DEA"/>
    <w:rsid w:val="00540DCE"/>
    <w:rsid w:val="00540F0C"/>
    <w:rsid w:val="00542A61"/>
    <w:rsid w:val="00543972"/>
    <w:rsid w:val="005441DF"/>
    <w:rsid w:val="00544797"/>
    <w:rsid w:val="00544A71"/>
    <w:rsid w:val="00545254"/>
    <w:rsid w:val="00545498"/>
    <w:rsid w:val="00545A7E"/>
    <w:rsid w:val="005461AB"/>
    <w:rsid w:val="005465DE"/>
    <w:rsid w:val="00546F03"/>
    <w:rsid w:val="0054748A"/>
    <w:rsid w:val="0054755D"/>
    <w:rsid w:val="00550284"/>
    <w:rsid w:val="00550577"/>
    <w:rsid w:val="00550AEA"/>
    <w:rsid w:val="00550BB7"/>
    <w:rsid w:val="00550F8F"/>
    <w:rsid w:val="005513D7"/>
    <w:rsid w:val="00551C60"/>
    <w:rsid w:val="00551CA7"/>
    <w:rsid w:val="00551F9E"/>
    <w:rsid w:val="005531AA"/>
    <w:rsid w:val="00553F0A"/>
    <w:rsid w:val="005542B6"/>
    <w:rsid w:val="00554383"/>
    <w:rsid w:val="00554682"/>
    <w:rsid w:val="0055496F"/>
    <w:rsid w:val="0055499E"/>
    <w:rsid w:val="00554A21"/>
    <w:rsid w:val="005550ED"/>
    <w:rsid w:val="0055654D"/>
    <w:rsid w:val="005568D5"/>
    <w:rsid w:val="00556C7C"/>
    <w:rsid w:val="00556DA8"/>
    <w:rsid w:val="0055739B"/>
    <w:rsid w:val="00557484"/>
    <w:rsid w:val="005578C0"/>
    <w:rsid w:val="00557B46"/>
    <w:rsid w:val="00557BAD"/>
    <w:rsid w:val="00560544"/>
    <w:rsid w:val="005613C4"/>
    <w:rsid w:val="005619AB"/>
    <w:rsid w:val="00561A3A"/>
    <w:rsid w:val="00561CBD"/>
    <w:rsid w:val="005627DC"/>
    <w:rsid w:val="00562F84"/>
    <w:rsid w:val="00563519"/>
    <w:rsid w:val="0056366A"/>
    <w:rsid w:val="00563D4E"/>
    <w:rsid w:val="00563DDB"/>
    <w:rsid w:val="00564125"/>
    <w:rsid w:val="00564BC0"/>
    <w:rsid w:val="005652CE"/>
    <w:rsid w:val="00566468"/>
    <w:rsid w:val="00566918"/>
    <w:rsid w:val="00567410"/>
    <w:rsid w:val="005675D0"/>
    <w:rsid w:val="005702CF"/>
    <w:rsid w:val="0057078C"/>
    <w:rsid w:val="00570B14"/>
    <w:rsid w:val="00571B91"/>
    <w:rsid w:val="005728C5"/>
    <w:rsid w:val="00572B6F"/>
    <w:rsid w:val="00572BDA"/>
    <w:rsid w:val="00572EF5"/>
    <w:rsid w:val="00574102"/>
    <w:rsid w:val="00574CB3"/>
    <w:rsid w:val="0057545A"/>
    <w:rsid w:val="00575E36"/>
    <w:rsid w:val="005761AB"/>
    <w:rsid w:val="0057622F"/>
    <w:rsid w:val="005775E0"/>
    <w:rsid w:val="00577D45"/>
    <w:rsid w:val="00580287"/>
    <w:rsid w:val="00580420"/>
    <w:rsid w:val="00580712"/>
    <w:rsid w:val="005808E1"/>
    <w:rsid w:val="00580CFC"/>
    <w:rsid w:val="00580F1C"/>
    <w:rsid w:val="005813DF"/>
    <w:rsid w:val="005818FD"/>
    <w:rsid w:val="00581DCA"/>
    <w:rsid w:val="005827B6"/>
    <w:rsid w:val="00582EC4"/>
    <w:rsid w:val="005832B1"/>
    <w:rsid w:val="0058359A"/>
    <w:rsid w:val="00583E60"/>
    <w:rsid w:val="00583F9E"/>
    <w:rsid w:val="0058427C"/>
    <w:rsid w:val="0058468E"/>
    <w:rsid w:val="00584DA0"/>
    <w:rsid w:val="00585110"/>
    <w:rsid w:val="00585444"/>
    <w:rsid w:val="00585B3F"/>
    <w:rsid w:val="005866E2"/>
    <w:rsid w:val="00586A15"/>
    <w:rsid w:val="00586B9F"/>
    <w:rsid w:val="00587573"/>
    <w:rsid w:val="005876B2"/>
    <w:rsid w:val="005877D9"/>
    <w:rsid w:val="00587D97"/>
    <w:rsid w:val="0059006E"/>
    <w:rsid w:val="005911C2"/>
    <w:rsid w:val="00591E6A"/>
    <w:rsid w:val="0059216A"/>
    <w:rsid w:val="0059339A"/>
    <w:rsid w:val="005937AB"/>
    <w:rsid w:val="00594377"/>
    <w:rsid w:val="00594CB7"/>
    <w:rsid w:val="0059543F"/>
    <w:rsid w:val="00595752"/>
    <w:rsid w:val="005962BE"/>
    <w:rsid w:val="005969DD"/>
    <w:rsid w:val="00596BFE"/>
    <w:rsid w:val="00597061"/>
    <w:rsid w:val="00597681"/>
    <w:rsid w:val="00597910"/>
    <w:rsid w:val="00597E83"/>
    <w:rsid w:val="005A1833"/>
    <w:rsid w:val="005A24C6"/>
    <w:rsid w:val="005A27A9"/>
    <w:rsid w:val="005A2D35"/>
    <w:rsid w:val="005A3B23"/>
    <w:rsid w:val="005A3C89"/>
    <w:rsid w:val="005A5A60"/>
    <w:rsid w:val="005A5C28"/>
    <w:rsid w:val="005A5C98"/>
    <w:rsid w:val="005A5D4C"/>
    <w:rsid w:val="005A61A2"/>
    <w:rsid w:val="005A62D3"/>
    <w:rsid w:val="005A63BF"/>
    <w:rsid w:val="005A68B6"/>
    <w:rsid w:val="005A69F0"/>
    <w:rsid w:val="005A70CD"/>
    <w:rsid w:val="005A71D3"/>
    <w:rsid w:val="005A76DE"/>
    <w:rsid w:val="005A7945"/>
    <w:rsid w:val="005B0733"/>
    <w:rsid w:val="005B1649"/>
    <w:rsid w:val="005B18C5"/>
    <w:rsid w:val="005B1C3F"/>
    <w:rsid w:val="005B1EF4"/>
    <w:rsid w:val="005B2198"/>
    <w:rsid w:val="005B3054"/>
    <w:rsid w:val="005B30EB"/>
    <w:rsid w:val="005B37D9"/>
    <w:rsid w:val="005B3B62"/>
    <w:rsid w:val="005B402A"/>
    <w:rsid w:val="005B41C3"/>
    <w:rsid w:val="005B466C"/>
    <w:rsid w:val="005B4981"/>
    <w:rsid w:val="005B4CA0"/>
    <w:rsid w:val="005B53F2"/>
    <w:rsid w:val="005B5A74"/>
    <w:rsid w:val="005B5D6E"/>
    <w:rsid w:val="005B5DEB"/>
    <w:rsid w:val="005B5E05"/>
    <w:rsid w:val="005B6D39"/>
    <w:rsid w:val="005B6DB5"/>
    <w:rsid w:val="005B6E0E"/>
    <w:rsid w:val="005B6EA8"/>
    <w:rsid w:val="005B71A6"/>
    <w:rsid w:val="005B7799"/>
    <w:rsid w:val="005C0984"/>
    <w:rsid w:val="005C0E53"/>
    <w:rsid w:val="005C1152"/>
    <w:rsid w:val="005C1B57"/>
    <w:rsid w:val="005C1EDD"/>
    <w:rsid w:val="005C24E9"/>
    <w:rsid w:val="005C266E"/>
    <w:rsid w:val="005C2971"/>
    <w:rsid w:val="005C2E84"/>
    <w:rsid w:val="005C322C"/>
    <w:rsid w:val="005C3591"/>
    <w:rsid w:val="005C36D4"/>
    <w:rsid w:val="005C3C43"/>
    <w:rsid w:val="005C3D91"/>
    <w:rsid w:val="005C4661"/>
    <w:rsid w:val="005C4B56"/>
    <w:rsid w:val="005C5196"/>
    <w:rsid w:val="005C5800"/>
    <w:rsid w:val="005C5887"/>
    <w:rsid w:val="005C5AFA"/>
    <w:rsid w:val="005C5CFC"/>
    <w:rsid w:val="005C5D91"/>
    <w:rsid w:val="005C6C98"/>
    <w:rsid w:val="005D15DB"/>
    <w:rsid w:val="005D1A6C"/>
    <w:rsid w:val="005D1AA7"/>
    <w:rsid w:val="005D1C2E"/>
    <w:rsid w:val="005D1E4F"/>
    <w:rsid w:val="005D1F62"/>
    <w:rsid w:val="005D2008"/>
    <w:rsid w:val="005D2161"/>
    <w:rsid w:val="005D28E8"/>
    <w:rsid w:val="005D2D65"/>
    <w:rsid w:val="005D3317"/>
    <w:rsid w:val="005D3784"/>
    <w:rsid w:val="005D3FA3"/>
    <w:rsid w:val="005D4615"/>
    <w:rsid w:val="005D57C0"/>
    <w:rsid w:val="005D5950"/>
    <w:rsid w:val="005D5CAE"/>
    <w:rsid w:val="005D60D7"/>
    <w:rsid w:val="005D612C"/>
    <w:rsid w:val="005D63DC"/>
    <w:rsid w:val="005D669E"/>
    <w:rsid w:val="005D71E0"/>
    <w:rsid w:val="005D78BF"/>
    <w:rsid w:val="005D7AC3"/>
    <w:rsid w:val="005E0510"/>
    <w:rsid w:val="005E0844"/>
    <w:rsid w:val="005E0E50"/>
    <w:rsid w:val="005E0FEB"/>
    <w:rsid w:val="005E1673"/>
    <w:rsid w:val="005E1FB1"/>
    <w:rsid w:val="005E2053"/>
    <w:rsid w:val="005E2054"/>
    <w:rsid w:val="005E214C"/>
    <w:rsid w:val="005E39B5"/>
    <w:rsid w:val="005E4AA5"/>
    <w:rsid w:val="005E564E"/>
    <w:rsid w:val="005E5839"/>
    <w:rsid w:val="005E5A33"/>
    <w:rsid w:val="005E5FD5"/>
    <w:rsid w:val="005E66C0"/>
    <w:rsid w:val="005E6BB5"/>
    <w:rsid w:val="005E7DF1"/>
    <w:rsid w:val="005F0D0C"/>
    <w:rsid w:val="005F1479"/>
    <w:rsid w:val="005F2240"/>
    <w:rsid w:val="005F2345"/>
    <w:rsid w:val="005F2D93"/>
    <w:rsid w:val="005F330A"/>
    <w:rsid w:val="005F3A71"/>
    <w:rsid w:val="005F40D8"/>
    <w:rsid w:val="005F4585"/>
    <w:rsid w:val="005F48CF"/>
    <w:rsid w:val="005F5157"/>
    <w:rsid w:val="005F51C7"/>
    <w:rsid w:val="005F547E"/>
    <w:rsid w:val="005F5A51"/>
    <w:rsid w:val="005F61DE"/>
    <w:rsid w:val="005F6367"/>
    <w:rsid w:val="005F691A"/>
    <w:rsid w:val="005F6985"/>
    <w:rsid w:val="005F7048"/>
    <w:rsid w:val="005F73CD"/>
    <w:rsid w:val="005F77A2"/>
    <w:rsid w:val="005F7DB0"/>
    <w:rsid w:val="006001B4"/>
    <w:rsid w:val="00600F03"/>
    <w:rsid w:val="006012E0"/>
    <w:rsid w:val="00601966"/>
    <w:rsid w:val="006020C2"/>
    <w:rsid w:val="006022BA"/>
    <w:rsid w:val="0060263A"/>
    <w:rsid w:val="006027FC"/>
    <w:rsid w:val="00602BC2"/>
    <w:rsid w:val="006032B0"/>
    <w:rsid w:val="006039F7"/>
    <w:rsid w:val="00603A7A"/>
    <w:rsid w:val="006042D7"/>
    <w:rsid w:val="006042FB"/>
    <w:rsid w:val="006043A7"/>
    <w:rsid w:val="00604D93"/>
    <w:rsid w:val="006056CA"/>
    <w:rsid w:val="00606007"/>
    <w:rsid w:val="006060A4"/>
    <w:rsid w:val="00606109"/>
    <w:rsid w:val="006067B4"/>
    <w:rsid w:val="00606F71"/>
    <w:rsid w:val="00607150"/>
    <w:rsid w:val="00607848"/>
    <w:rsid w:val="006078BD"/>
    <w:rsid w:val="00607D3B"/>
    <w:rsid w:val="006106C8"/>
    <w:rsid w:val="0061140C"/>
    <w:rsid w:val="006114B1"/>
    <w:rsid w:val="00611853"/>
    <w:rsid w:val="00611A09"/>
    <w:rsid w:val="00611A42"/>
    <w:rsid w:val="006122C0"/>
    <w:rsid w:val="00612691"/>
    <w:rsid w:val="00613530"/>
    <w:rsid w:val="0061375E"/>
    <w:rsid w:val="00614373"/>
    <w:rsid w:val="006145F5"/>
    <w:rsid w:val="00615143"/>
    <w:rsid w:val="006158C3"/>
    <w:rsid w:val="00616451"/>
    <w:rsid w:val="006168E7"/>
    <w:rsid w:val="00616A7F"/>
    <w:rsid w:val="00616BB9"/>
    <w:rsid w:val="0061712B"/>
    <w:rsid w:val="00617291"/>
    <w:rsid w:val="0061745F"/>
    <w:rsid w:val="006178EE"/>
    <w:rsid w:val="0061797C"/>
    <w:rsid w:val="00617AA6"/>
    <w:rsid w:val="00620F8C"/>
    <w:rsid w:val="00621568"/>
    <w:rsid w:val="006219A6"/>
    <w:rsid w:val="00621FA7"/>
    <w:rsid w:val="00622139"/>
    <w:rsid w:val="006224AB"/>
    <w:rsid w:val="006226D0"/>
    <w:rsid w:val="00622CD7"/>
    <w:rsid w:val="00622D91"/>
    <w:rsid w:val="006233A6"/>
    <w:rsid w:val="00623503"/>
    <w:rsid w:val="00624A96"/>
    <w:rsid w:val="00624D58"/>
    <w:rsid w:val="006255FC"/>
    <w:rsid w:val="00625782"/>
    <w:rsid w:val="00626006"/>
    <w:rsid w:val="00626124"/>
    <w:rsid w:val="006262AE"/>
    <w:rsid w:val="0062638A"/>
    <w:rsid w:val="0062692D"/>
    <w:rsid w:val="00627835"/>
    <w:rsid w:val="00630645"/>
    <w:rsid w:val="006307D2"/>
    <w:rsid w:val="00630F7B"/>
    <w:rsid w:val="006311B8"/>
    <w:rsid w:val="006316EF"/>
    <w:rsid w:val="006319C5"/>
    <w:rsid w:val="00631F2F"/>
    <w:rsid w:val="0063211D"/>
    <w:rsid w:val="006326A3"/>
    <w:rsid w:val="00632A74"/>
    <w:rsid w:val="00632BF0"/>
    <w:rsid w:val="00632CB7"/>
    <w:rsid w:val="00632E21"/>
    <w:rsid w:val="00632ED7"/>
    <w:rsid w:val="00633052"/>
    <w:rsid w:val="006337D5"/>
    <w:rsid w:val="00633A83"/>
    <w:rsid w:val="00633D19"/>
    <w:rsid w:val="006343AE"/>
    <w:rsid w:val="00635477"/>
    <w:rsid w:val="0063547A"/>
    <w:rsid w:val="006358EF"/>
    <w:rsid w:val="00635E96"/>
    <w:rsid w:val="00637723"/>
    <w:rsid w:val="0064047F"/>
    <w:rsid w:val="00640CB3"/>
    <w:rsid w:val="00641ACB"/>
    <w:rsid w:val="00641C27"/>
    <w:rsid w:val="00641ED4"/>
    <w:rsid w:val="006425DE"/>
    <w:rsid w:val="00642E4D"/>
    <w:rsid w:val="00643B4D"/>
    <w:rsid w:val="006440C7"/>
    <w:rsid w:val="006442ED"/>
    <w:rsid w:val="0064436D"/>
    <w:rsid w:val="00644B28"/>
    <w:rsid w:val="00644BB0"/>
    <w:rsid w:val="00644DF4"/>
    <w:rsid w:val="006455E8"/>
    <w:rsid w:val="006455F6"/>
    <w:rsid w:val="006459A6"/>
    <w:rsid w:val="00646077"/>
    <w:rsid w:val="006464B4"/>
    <w:rsid w:val="006472F0"/>
    <w:rsid w:val="006475CC"/>
    <w:rsid w:val="006479F0"/>
    <w:rsid w:val="00650C4E"/>
    <w:rsid w:val="00650CC8"/>
    <w:rsid w:val="006512AF"/>
    <w:rsid w:val="0065132C"/>
    <w:rsid w:val="006519B7"/>
    <w:rsid w:val="006519BC"/>
    <w:rsid w:val="006525E7"/>
    <w:rsid w:val="0065388D"/>
    <w:rsid w:val="00653F9A"/>
    <w:rsid w:val="00653FEA"/>
    <w:rsid w:val="0065483C"/>
    <w:rsid w:val="00654C19"/>
    <w:rsid w:val="00654DD0"/>
    <w:rsid w:val="00655BF7"/>
    <w:rsid w:val="00655E74"/>
    <w:rsid w:val="006568E2"/>
    <w:rsid w:val="00656AA6"/>
    <w:rsid w:val="00657362"/>
    <w:rsid w:val="006579FD"/>
    <w:rsid w:val="006606EA"/>
    <w:rsid w:val="006608C2"/>
    <w:rsid w:val="0066156D"/>
    <w:rsid w:val="00662885"/>
    <w:rsid w:val="006630FC"/>
    <w:rsid w:val="006639E9"/>
    <w:rsid w:val="0066519D"/>
    <w:rsid w:val="006652B1"/>
    <w:rsid w:val="0066530F"/>
    <w:rsid w:val="00665B71"/>
    <w:rsid w:val="00665EB0"/>
    <w:rsid w:val="006660B3"/>
    <w:rsid w:val="006675DC"/>
    <w:rsid w:val="00667C25"/>
    <w:rsid w:val="00667F11"/>
    <w:rsid w:val="006705DB"/>
    <w:rsid w:val="00670968"/>
    <w:rsid w:val="00671675"/>
    <w:rsid w:val="00671713"/>
    <w:rsid w:val="00671E8A"/>
    <w:rsid w:val="0067316B"/>
    <w:rsid w:val="006731C0"/>
    <w:rsid w:val="00673646"/>
    <w:rsid w:val="00673E69"/>
    <w:rsid w:val="0067433E"/>
    <w:rsid w:val="0067477F"/>
    <w:rsid w:val="00674D1E"/>
    <w:rsid w:val="00674E77"/>
    <w:rsid w:val="0067622B"/>
    <w:rsid w:val="00676266"/>
    <w:rsid w:val="0067666F"/>
    <w:rsid w:val="00676CBC"/>
    <w:rsid w:val="0067761B"/>
    <w:rsid w:val="00677628"/>
    <w:rsid w:val="00677AF6"/>
    <w:rsid w:val="0068046D"/>
    <w:rsid w:val="006813D8"/>
    <w:rsid w:val="0068186C"/>
    <w:rsid w:val="00681958"/>
    <w:rsid w:val="00681F04"/>
    <w:rsid w:val="006820A4"/>
    <w:rsid w:val="00682549"/>
    <w:rsid w:val="006826BF"/>
    <w:rsid w:val="00682A9D"/>
    <w:rsid w:val="006830E4"/>
    <w:rsid w:val="00683319"/>
    <w:rsid w:val="00684307"/>
    <w:rsid w:val="00684951"/>
    <w:rsid w:val="006855C5"/>
    <w:rsid w:val="00685D54"/>
    <w:rsid w:val="00685E92"/>
    <w:rsid w:val="00686752"/>
    <w:rsid w:val="006869CA"/>
    <w:rsid w:val="00686CC7"/>
    <w:rsid w:val="00686DB5"/>
    <w:rsid w:val="00686E92"/>
    <w:rsid w:val="006904DC"/>
    <w:rsid w:val="00690DC0"/>
    <w:rsid w:val="00690F78"/>
    <w:rsid w:val="006914D1"/>
    <w:rsid w:val="006918FA"/>
    <w:rsid w:val="006919AF"/>
    <w:rsid w:val="00691A53"/>
    <w:rsid w:val="00691BE6"/>
    <w:rsid w:val="00691DDB"/>
    <w:rsid w:val="00691EF0"/>
    <w:rsid w:val="00692586"/>
    <w:rsid w:val="0069328A"/>
    <w:rsid w:val="00693350"/>
    <w:rsid w:val="006935F7"/>
    <w:rsid w:val="00693DC9"/>
    <w:rsid w:val="00693E0A"/>
    <w:rsid w:val="00694042"/>
    <w:rsid w:val="00694209"/>
    <w:rsid w:val="00694664"/>
    <w:rsid w:val="00695784"/>
    <w:rsid w:val="00695B36"/>
    <w:rsid w:val="00695DEB"/>
    <w:rsid w:val="00695F35"/>
    <w:rsid w:val="0069614F"/>
    <w:rsid w:val="0069662C"/>
    <w:rsid w:val="00696A36"/>
    <w:rsid w:val="0069721F"/>
    <w:rsid w:val="0069742F"/>
    <w:rsid w:val="00697AE1"/>
    <w:rsid w:val="006A0EA4"/>
    <w:rsid w:val="006A0F97"/>
    <w:rsid w:val="006A124D"/>
    <w:rsid w:val="006A1DBD"/>
    <w:rsid w:val="006A2522"/>
    <w:rsid w:val="006A2566"/>
    <w:rsid w:val="006A37CA"/>
    <w:rsid w:val="006A3B10"/>
    <w:rsid w:val="006A42A7"/>
    <w:rsid w:val="006A4D0A"/>
    <w:rsid w:val="006A5E18"/>
    <w:rsid w:val="006A6224"/>
    <w:rsid w:val="006A635D"/>
    <w:rsid w:val="006A66FD"/>
    <w:rsid w:val="006A6BB0"/>
    <w:rsid w:val="006A714B"/>
    <w:rsid w:val="006A72AB"/>
    <w:rsid w:val="006A7BEB"/>
    <w:rsid w:val="006A7CE5"/>
    <w:rsid w:val="006A7FE8"/>
    <w:rsid w:val="006B073F"/>
    <w:rsid w:val="006B0CAE"/>
    <w:rsid w:val="006B0FFF"/>
    <w:rsid w:val="006B1208"/>
    <w:rsid w:val="006B1213"/>
    <w:rsid w:val="006B2324"/>
    <w:rsid w:val="006B241E"/>
    <w:rsid w:val="006B25A2"/>
    <w:rsid w:val="006B2748"/>
    <w:rsid w:val="006B3033"/>
    <w:rsid w:val="006B3373"/>
    <w:rsid w:val="006B33B0"/>
    <w:rsid w:val="006B378A"/>
    <w:rsid w:val="006B3F57"/>
    <w:rsid w:val="006B3FAB"/>
    <w:rsid w:val="006B4052"/>
    <w:rsid w:val="006B4077"/>
    <w:rsid w:val="006B4696"/>
    <w:rsid w:val="006B46E3"/>
    <w:rsid w:val="006B47F6"/>
    <w:rsid w:val="006B540B"/>
    <w:rsid w:val="006B5ADF"/>
    <w:rsid w:val="006B5F4E"/>
    <w:rsid w:val="006B601E"/>
    <w:rsid w:val="006B60E3"/>
    <w:rsid w:val="006B76BF"/>
    <w:rsid w:val="006B7CD2"/>
    <w:rsid w:val="006C05CB"/>
    <w:rsid w:val="006C08B6"/>
    <w:rsid w:val="006C097F"/>
    <w:rsid w:val="006C099F"/>
    <w:rsid w:val="006C0CBA"/>
    <w:rsid w:val="006C1593"/>
    <w:rsid w:val="006C16F6"/>
    <w:rsid w:val="006C20E4"/>
    <w:rsid w:val="006C2660"/>
    <w:rsid w:val="006C2AD0"/>
    <w:rsid w:val="006C2C25"/>
    <w:rsid w:val="006C300A"/>
    <w:rsid w:val="006C4199"/>
    <w:rsid w:val="006C564A"/>
    <w:rsid w:val="006C57D5"/>
    <w:rsid w:val="006C610D"/>
    <w:rsid w:val="006C6442"/>
    <w:rsid w:val="006C65E0"/>
    <w:rsid w:val="006C6AEE"/>
    <w:rsid w:val="006C7616"/>
    <w:rsid w:val="006C7765"/>
    <w:rsid w:val="006C782D"/>
    <w:rsid w:val="006C78D0"/>
    <w:rsid w:val="006C7D7B"/>
    <w:rsid w:val="006C7F32"/>
    <w:rsid w:val="006D0075"/>
    <w:rsid w:val="006D016F"/>
    <w:rsid w:val="006D0328"/>
    <w:rsid w:val="006D0482"/>
    <w:rsid w:val="006D0AF2"/>
    <w:rsid w:val="006D0BEA"/>
    <w:rsid w:val="006D12B9"/>
    <w:rsid w:val="006D26D2"/>
    <w:rsid w:val="006D2A28"/>
    <w:rsid w:val="006D31BE"/>
    <w:rsid w:val="006D3260"/>
    <w:rsid w:val="006D37CD"/>
    <w:rsid w:val="006D3A9B"/>
    <w:rsid w:val="006D4D3C"/>
    <w:rsid w:val="006D4DE2"/>
    <w:rsid w:val="006D5ED9"/>
    <w:rsid w:val="006D6259"/>
    <w:rsid w:val="006D67BC"/>
    <w:rsid w:val="006D695A"/>
    <w:rsid w:val="006D78A5"/>
    <w:rsid w:val="006E00D9"/>
    <w:rsid w:val="006E0B0E"/>
    <w:rsid w:val="006E17FB"/>
    <w:rsid w:val="006E265F"/>
    <w:rsid w:val="006E2EC6"/>
    <w:rsid w:val="006E3047"/>
    <w:rsid w:val="006E31D8"/>
    <w:rsid w:val="006E37BC"/>
    <w:rsid w:val="006E39DA"/>
    <w:rsid w:val="006E3BF1"/>
    <w:rsid w:val="006E3EEB"/>
    <w:rsid w:val="006E424A"/>
    <w:rsid w:val="006E677C"/>
    <w:rsid w:val="006E713B"/>
    <w:rsid w:val="006E79D9"/>
    <w:rsid w:val="006E7C35"/>
    <w:rsid w:val="006E7C5C"/>
    <w:rsid w:val="006E7ECC"/>
    <w:rsid w:val="006F0052"/>
    <w:rsid w:val="006F05A3"/>
    <w:rsid w:val="006F0FBF"/>
    <w:rsid w:val="006F1233"/>
    <w:rsid w:val="006F12EA"/>
    <w:rsid w:val="006F1BCA"/>
    <w:rsid w:val="006F20C3"/>
    <w:rsid w:val="006F22E0"/>
    <w:rsid w:val="006F31A5"/>
    <w:rsid w:val="006F3FC8"/>
    <w:rsid w:val="006F418E"/>
    <w:rsid w:val="006F4796"/>
    <w:rsid w:val="006F490E"/>
    <w:rsid w:val="006F4926"/>
    <w:rsid w:val="006F4D25"/>
    <w:rsid w:val="006F51F6"/>
    <w:rsid w:val="006F6346"/>
    <w:rsid w:val="006F6F3D"/>
    <w:rsid w:val="006F71CB"/>
    <w:rsid w:val="006F72EB"/>
    <w:rsid w:val="006F772A"/>
    <w:rsid w:val="006F7BA4"/>
    <w:rsid w:val="006F7EE5"/>
    <w:rsid w:val="0070035E"/>
    <w:rsid w:val="007004DD"/>
    <w:rsid w:val="0070081A"/>
    <w:rsid w:val="007008F0"/>
    <w:rsid w:val="00700B34"/>
    <w:rsid w:val="00700CF8"/>
    <w:rsid w:val="00700D7D"/>
    <w:rsid w:val="0070108E"/>
    <w:rsid w:val="0070158A"/>
    <w:rsid w:val="007016DD"/>
    <w:rsid w:val="00701B7D"/>
    <w:rsid w:val="00701C98"/>
    <w:rsid w:val="00702BAA"/>
    <w:rsid w:val="007031E9"/>
    <w:rsid w:val="0070342B"/>
    <w:rsid w:val="0070343B"/>
    <w:rsid w:val="00703874"/>
    <w:rsid w:val="0070388C"/>
    <w:rsid w:val="00703999"/>
    <w:rsid w:val="00703B9A"/>
    <w:rsid w:val="007040F5"/>
    <w:rsid w:val="0070437B"/>
    <w:rsid w:val="0070463C"/>
    <w:rsid w:val="00704BB5"/>
    <w:rsid w:val="007050EC"/>
    <w:rsid w:val="007053E7"/>
    <w:rsid w:val="00705428"/>
    <w:rsid w:val="007054BC"/>
    <w:rsid w:val="00705B54"/>
    <w:rsid w:val="00705B60"/>
    <w:rsid w:val="00705E2D"/>
    <w:rsid w:val="00705F2D"/>
    <w:rsid w:val="00706420"/>
    <w:rsid w:val="007068D8"/>
    <w:rsid w:val="00706D00"/>
    <w:rsid w:val="00706FC5"/>
    <w:rsid w:val="0070711C"/>
    <w:rsid w:val="00707355"/>
    <w:rsid w:val="00707A49"/>
    <w:rsid w:val="00707ADE"/>
    <w:rsid w:val="00710200"/>
    <w:rsid w:val="00710750"/>
    <w:rsid w:val="00710775"/>
    <w:rsid w:val="00710868"/>
    <w:rsid w:val="00710F46"/>
    <w:rsid w:val="0071184A"/>
    <w:rsid w:val="00711F44"/>
    <w:rsid w:val="00712126"/>
    <w:rsid w:val="00712319"/>
    <w:rsid w:val="00712366"/>
    <w:rsid w:val="00712687"/>
    <w:rsid w:val="0071355B"/>
    <w:rsid w:val="00714E8B"/>
    <w:rsid w:val="00715060"/>
    <w:rsid w:val="007158A8"/>
    <w:rsid w:val="00715AA5"/>
    <w:rsid w:val="00715B26"/>
    <w:rsid w:val="00715D91"/>
    <w:rsid w:val="00715DE6"/>
    <w:rsid w:val="0071607E"/>
    <w:rsid w:val="007165A0"/>
    <w:rsid w:val="00716874"/>
    <w:rsid w:val="007173A1"/>
    <w:rsid w:val="0071790F"/>
    <w:rsid w:val="00720270"/>
    <w:rsid w:val="007202CC"/>
    <w:rsid w:val="0072044D"/>
    <w:rsid w:val="00720F84"/>
    <w:rsid w:val="00720FFB"/>
    <w:rsid w:val="00721179"/>
    <w:rsid w:val="00721B18"/>
    <w:rsid w:val="00722621"/>
    <w:rsid w:val="007230E0"/>
    <w:rsid w:val="00723207"/>
    <w:rsid w:val="00724BF6"/>
    <w:rsid w:val="00724D10"/>
    <w:rsid w:val="0072592D"/>
    <w:rsid w:val="00725CF8"/>
    <w:rsid w:val="00725E02"/>
    <w:rsid w:val="007261D9"/>
    <w:rsid w:val="00726D23"/>
    <w:rsid w:val="007270DC"/>
    <w:rsid w:val="00727236"/>
    <w:rsid w:val="0072746E"/>
    <w:rsid w:val="00727499"/>
    <w:rsid w:val="00727AB5"/>
    <w:rsid w:val="00730319"/>
    <w:rsid w:val="00730906"/>
    <w:rsid w:val="007313DD"/>
    <w:rsid w:val="007315DE"/>
    <w:rsid w:val="00731F1F"/>
    <w:rsid w:val="007322D3"/>
    <w:rsid w:val="00732965"/>
    <w:rsid w:val="00732D6B"/>
    <w:rsid w:val="00732DDB"/>
    <w:rsid w:val="00732EEC"/>
    <w:rsid w:val="0073391C"/>
    <w:rsid w:val="00734228"/>
    <w:rsid w:val="00734BA4"/>
    <w:rsid w:val="00734D45"/>
    <w:rsid w:val="00735274"/>
    <w:rsid w:val="007352C8"/>
    <w:rsid w:val="007354D4"/>
    <w:rsid w:val="00736357"/>
    <w:rsid w:val="00736482"/>
    <w:rsid w:val="00736561"/>
    <w:rsid w:val="00736712"/>
    <w:rsid w:val="00736C83"/>
    <w:rsid w:val="0073750D"/>
    <w:rsid w:val="007376B1"/>
    <w:rsid w:val="007403C9"/>
    <w:rsid w:val="00740460"/>
    <w:rsid w:val="00740BE6"/>
    <w:rsid w:val="00740F15"/>
    <w:rsid w:val="00741071"/>
    <w:rsid w:val="0074183E"/>
    <w:rsid w:val="00741A5B"/>
    <w:rsid w:val="00742472"/>
    <w:rsid w:val="007424E7"/>
    <w:rsid w:val="00742628"/>
    <w:rsid w:val="00742AA5"/>
    <w:rsid w:val="0074352E"/>
    <w:rsid w:val="00744714"/>
    <w:rsid w:val="00745B2E"/>
    <w:rsid w:val="00745B95"/>
    <w:rsid w:val="00745C80"/>
    <w:rsid w:val="00745F58"/>
    <w:rsid w:val="00746163"/>
    <w:rsid w:val="00746614"/>
    <w:rsid w:val="0074667A"/>
    <w:rsid w:val="007473FF"/>
    <w:rsid w:val="007500AC"/>
    <w:rsid w:val="00750182"/>
    <w:rsid w:val="00750389"/>
    <w:rsid w:val="00750CF1"/>
    <w:rsid w:val="00751DFE"/>
    <w:rsid w:val="007527AF"/>
    <w:rsid w:val="00752FAB"/>
    <w:rsid w:val="007534A4"/>
    <w:rsid w:val="007534D5"/>
    <w:rsid w:val="00753DD0"/>
    <w:rsid w:val="00753E48"/>
    <w:rsid w:val="00754082"/>
    <w:rsid w:val="0075469F"/>
    <w:rsid w:val="00754743"/>
    <w:rsid w:val="007547BB"/>
    <w:rsid w:val="00755085"/>
    <w:rsid w:val="007550B5"/>
    <w:rsid w:val="007554A5"/>
    <w:rsid w:val="007564A6"/>
    <w:rsid w:val="00756C9A"/>
    <w:rsid w:val="00757174"/>
    <w:rsid w:val="007576DD"/>
    <w:rsid w:val="00760151"/>
    <w:rsid w:val="00760371"/>
    <w:rsid w:val="0076058F"/>
    <w:rsid w:val="00760852"/>
    <w:rsid w:val="00761208"/>
    <w:rsid w:val="007614B0"/>
    <w:rsid w:val="007614D2"/>
    <w:rsid w:val="007614EC"/>
    <w:rsid w:val="00761B59"/>
    <w:rsid w:val="007620A6"/>
    <w:rsid w:val="00762DAB"/>
    <w:rsid w:val="00762DB8"/>
    <w:rsid w:val="00763B59"/>
    <w:rsid w:val="00763DCB"/>
    <w:rsid w:val="00763E7A"/>
    <w:rsid w:val="00763EEC"/>
    <w:rsid w:val="0076508C"/>
    <w:rsid w:val="00765166"/>
    <w:rsid w:val="00765AC2"/>
    <w:rsid w:val="00765C52"/>
    <w:rsid w:val="00765EE4"/>
    <w:rsid w:val="0076638C"/>
    <w:rsid w:val="00766855"/>
    <w:rsid w:val="00767B19"/>
    <w:rsid w:val="00767E92"/>
    <w:rsid w:val="0077015B"/>
    <w:rsid w:val="0077039E"/>
    <w:rsid w:val="00770975"/>
    <w:rsid w:val="00770AC9"/>
    <w:rsid w:val="00770BFD"/>
    <w:rsid w:val="00770C26"/>
    <w:rsid w:val="00770F2F"/>
    <w:rsid w:val="007712D7"/>
    <w:rsid w:val="00771AC8"/>
    <w:rsid w:val="00771B87"/>
    <w:rsid w:val="00771BFC"/>
    <w:rsid w:val="00771F76"/>
    <w:rsid w:val="00772333"/>
    <w:rsid w:val="007723BE"/>
    <w:rsid w:val="00772453"/>
    <w:rsid w:val="00772667"/>
    <w:rsid w:val="007727AA"/>
    <w:rsid w:val="00772903"/>
    <w:rsid w:val="0077425C"/>
    <w:rsid w:val="007747D8"/>
    <w:rsid w:val="00774F73"/>
    <w:rsid w:val="00775172"/>
    <w:rsid w:val="00775FD0"/>
    <w:rsid w:val="00776FC4"/>
    <w:rsid w:val="00781394"/>
    <w:rsid w:val="007813D8"/>
    <w:rsid w:val="0078176B"/>
    <w:rsid w:val="00781924"/>
    <w:rsid w:val="00781971"/>
    <w:rsid w:val="007821F6"/>
    <w:rsid w:val="0078221B"/>
    <w:rsid w:val="00782422"/>
    <w:rsid w:val="0078247E"/>
    <w:rsid w:val="007827E6"/>
    <w:rsid w:val="0078309A"/>
    <w:rsid w:val="007839C8"/>
    <w:rsid w:val="00783F3F"/>
    <w:rsid w:val="007845A5"/>
    <w:rsid w:val="00784A1C"/>
    <w:rsid w:val="007858CF"/>
    <w:rsid w:val="007869CE"/>
    <w:rsid w:val="00786AD2"/>
    <w:rsid w:val="00786B4E"/>
    <w:rsid w:val="00786D02"/>
    <w:rsid w:val="00786D77"/>
    <w:rsid w:val="00787509"/>
    <w:rsid w:val="00787553"/>
    <w:rsid w:val="007877C4"/>
    <w:rsid w:val="007877C8"/>
    <w:rsid w:val="00787AB9"/>
    <w:rsid w:val="00787AEB"/>
    <w:rsid w:val="00787DA7"/>
    <w:rsid w:val="0079048D"/>
    <w:rsid w:val="007906C9"/>
    <w:rsid w:val="00790B19"/>
    <w:rsid w:val="00790B30"/>
    <w:rsid w:val="00790B73"/>
    <w:rsid w:val="00790CA5"/>
    <w:rsid w:val="00791844"/>
    <w:rsid w:val="007922CE"/>
    <w:rsid w:val="00792908"/>
    <w:rsid w:val="00792BC8"/>
    <w:rsid w:val="00792F07"/>
    <w:rsid w:val="00792FE1"/>
    <w:rsid w:val="00793322"/>
    <w:rsid w:val="0079365A"/>
    <w:rsid w:val="007939D1"/>
    <w:rsid w:val="00793C5F"/>
    <w:rsid w:val="00793D8C"/>
    <w:rsid w:val="00794165"/>
    <w:rsid w:val="007945B1"/>
    <w:rsid w:val="00794E9E"/>
    <w:rsid w:val="0079534B"/>
    <w:rsid w:val="00795785"/>
    <w:rsid w:val="0079580D"/>
    <w:rsid w:val="0079589A"/>
    <w:rsid w:val="007964F9"/>
    <w:rsid w:val="007965C4"/>
    <w:rsid w:val="007969C1"/>
    <w:rsid w:val="00796F6D"/>
    <w:rsid w:val="00797769"/>
    <w:rsid w:val="0079799E"/>
    <w:rsid w:val="00797AB6"/>
    <w:rsid w:val="00797B3A"/>
    <w:rsid w:val="007A00A8"/>
    <w:rsid w:val="007A07CB"/>
    <w:rsid w:val="007A0A3E"/>
    <w:rsid w:val="007A0AED"/>
    <w:rsid w:val="007A0B6E"/>
    <w:rsid w:val="007A0CE5"/>
    <w:rsid w:val="007A1ACE"/>
    <w:rsid w:val="007A1E09"/>
    <w:rsid w:val="007A2151"/>
    <w:rsid w:val="007A2226"/>
    <w:rsid w:val="007A254D"/>
    <w:rsid w:val="007A33B2"/>
    <w:rsid w:val="007A391D"/>
    <w:rsid w:val="007A4396"/>
    <w:rsid w:val="007A448D"/>
    <w:rsid w:val="007A453E"/>
    <w:rsid w:val="007A48B9"/>
    <w:rsid w:val="007A49CE"/>
    <w:rsid w:val="007A4FDC"/>
    <w:rsid w:val="007A51A0"/>
    <w:rsid w:val="007A5309"/>
    <w:rsid w:val="007A5934"/>
    <w:rsid w:val="007A64AD"/>
    <w:rsid w:val="007A66E9"/>
    <w:rsid w:val="007A6901"/>
    <w:rsid w:val="007A7D8F"/>
    <w:rsid w:val="007B01D0"/>
    <w:rsid w:val="007B0D96"/>
    <w:rsid w:val="007B11F9"/>
    <w:rsid w:val="007B1429"/>
    <w:rsid w:val="007B217D"/>
    <w:rsid w:val="007B2E90"/>
    <w:rsid w:val="007B2EEE"/>
    <w:rsid w:val="007B3773"/>
    <w:rsid w:val="007B5186"/>
    <w:rsid w:val="007B523F"/>
    <w:rsid w:val="007B5319"/>
    <w:rsid w:val="007B69EE"/>
    <w:rsid w:val="007B6AE8"/>
    <w:rsid w:val="007B7814"/>
    <w:rsid w:val="007B7B1A"/>
    <w:rsid w:val="007C0167"/>
    <w:rsid w:val="007C0706"/>
    <w:rsid w:val="007C1A5A"/>
    <w:rsid w:val="007C1C6D"/>
    <w:rsid w:val="007C1D88"/>
    <w:rsid w:val="007C1E03"/>
    <w:rsid w:val="007C2242"/>
    <w:rsid w:val="007C25B8"/>
    <w:rsid w:val="007C26FA"/>
    <w:rsid w:val="007C31B7"/>
    <w:rsid w:val="007C31FC"/>
    <w:rsid w:val="007C32C0"/>
    <w:rsid w:val="007C3603"/>
    <w:rsid w:val="007C40AD"/>
    <w:rsid w:val="007C42A2"/>
    <w:rsid w:val="007C500C"/>
    <w:rsid w:val="007C5957"/>
    <w:rsid w:val="007C607E"/>
    <w:rsid w:val="007C6135"/>
    <w:rsid w:val="007C6A40"/>
    <w:rsid w:val="007C764F"/>
    <w:rsid w:val="007C7721"/>
    <w:rsid w:val="007C79E7"/>
    <w:rsid w:val="007D090F"/>
    <w:rsid w:val="007D0B25"/>
    <w:rsid w:val="007D135E"/>
    <w:rsid w:val="007D1A03"/>
    <w:rsid w:val="007D1EC6"/>
    <w:rsid w:val="007D24ED"/>
    <w:rsid w:val="007D25FE"/>
    <w:rsid w:val="007D2788"/>
    <w:rsid w:val="007D2867"/>
    <w:rsid w:val="007D2DE7"/>
    <w:rsid w:val="007D349A"/>
    <w:rsid w:val="007D35F1"/>
    <w:rsid w:val="007D3790"/>
    <w:rsid w:val="007D3DB7"/>
    <w:rsid w:val="007D4345"/>
    <w:rsid w:val="007D4BBD"/>
    <w:rsid w:val="007D4E39"/>
    <w:rsid w:val="007D4E7B"/>
    <w:rsid w:val="007D4ED7"/>
    <w:rsid w:val="007D546D"/>
    <w:rsid w:val="007D54B6"/>
    <w:rsid w:val="007D54F0"/>
    <w:rsid w:val="007D6033"/>
    <w:rsid w:val="007D6673"/>
    <w:rsid w:val="007D66B8"/>
    <w:rsid w:val="007D6ABB"/>
    <w:rsid w:val="007D6E24"/>
    <w:rsid w:val="007D70FD"/>
    <w:rsid w:val="007D7623"/>
    <w:rsid w:val="007D764B"/>
    <w:rsid w:val="007D7DCF"/>
    <w:rsid w:val="007D7E3A"/>
    <w:rsid w:val="007D7F2E"/>
    <w:rsid w:val="007E0471"/>
    <w:rsid w:val="007E10BA"/>
    <w:rsid w:val="007E1587"/>
    <w:rsid w:val="007E17CE"/>
    <w:rsid w:val="007E1967"/>
    <w:rsid w:val="007E1F06"/>
    <w:rsid w:val="007E2BD6"/>
    <w:rsid w:val="007E321F"/>
    <w:rsid w:val="007E334F"/>
    <w:rsid w:val="007E4740"/>
    <w:rsid w:val="007E4850"/>
    <w:rsid w:val="007E55E6"/>
    <w:rsid w:val="007E608D"/>
    <w:rsid w:val="007E73F1"/>
    <w:rsid w:val="007E74A7"/>
    <w:rsid w:val="007E76C9"/>
    <w:rsid w:val="007E7894"/>
    <w:rsid w:val="007E7B79"/>
    <w:rsid w:val="007E7B83"/>
    <w:rsid w:val="007E7E6C"/>
    <w:rsid w:val="007F039C"/>
    <w:rsid w:val="007F097A"/>
    <w:rsid w:val="007F0CA7"/>
    <w:rsid w:val="007F133F"/>
    <w:rsid w:val="007F1B80"/>
    <w:rsid w:val="007F1E18"/>
    <w:rsid w:val="007F2509"/>
    <w:rsid w:val="007F276C"/>
    <w:rsid w:val="007F27AC"/>
    <w:rsid w:val="007F2864"/>
    <w:rsid w:val="007F2C82"/>
    <w:rsid w:val="007F2E30"/>
    <w:rsid w:val="007F3023"/>
    <w:rsid w:val="007F3294"/>
    <w:rsid w:val="007F4403"/>
    <w:rsid w:val="007F4E38"/>
    <w:rsid w:val="007F538F"/>
    <w:rsid w:val="007F542A"/>
    <w:rsid w:val="007F64C5"/>
    <w:rsid w:val="007F65E8"/>
    <w:rsid w:val="007F7656"/>
    <w:rsid w:val="00800065"/>
    <w:rsid w:val="008009D6"/>
    <w:rsid w:val="00800AE0"/>
    <w:rsid w:val="00800C91"/>
    <w:rsid w:val="0080159C"/>
    <w:rsid w:val="008017AC"/>
    <w:rsid w:val="00801C0A"/>
    <w:rsid w:val="00801CF7"/>
    <w:rsid w:val="00802194"/>
    <w:rsid w:val="00802468"/>
    <w:rsid w:val="0080258C"/>
    <w:rsid w:val="00802F93"/>
    <w:rsid w:val="008030C5"/>
    <w:rsid w:val="00803297"/>
    <w:rsid w:val="0080378F"/>
    <w:rsid w:val="008046BA"/>
    <w:rsid w:val="00804E65"/>
    <w:rsid w:val="00804EDF"/>
    <w:rsid w:val="008064F5"/>
    <w:rsid w:val="00806880"/>
    <w:rsid w:val="008073CF"/>
    <w:rsid w:val="00807F2E"/>
    <w:rsid w:val="00810DA0"/>
    <w:rsid w:val="00811FDF"/>
    <w:rsid w:val="00812AE6"/>
    <w:rsid w:val="00812C79"/>
    <w:rsid w:val="00812F76"/>
    <w:rsid w:val="00813775"/>
    <w:rsid w:val="008137FA"/>
    <w:rsid w:val="00813FFA"/>
    <w:rsid w:val="0081473D"/>
    <w:rsid w:val="00815302"/>
    <w:rsid w:val="00815C1A"/>
    <w:rsid w:val="00815D12"/>
    <w:rsid w:val="00816A28"/>
    <w:rsid w:val="00816D82"/>
    <w:rsid w:val="008170FA"/>
    <w:rsid w:val="008172DA"/>
    <w:rsid w:val="00817A89"/>
    <w:rsid w:val="00817E92"/>
    <w:rsid w:val="00821092"/>
    <w:rsid w:val="008211F0"/>
    <w:rsid w:val="0082140C"/>
    <w:rsid w:val="0082143B"/>
    <w:rsid w:val="00822297"/>
    <w:rsid w:val="008222F0"/>
    <w:rsid w:val="00822726"/>
    <w:rsid w:val="00822AAC"/>
    <w:rsid w:val="00823598"/>
    <w:rsid w:val="00823D5C"/>
    <w:rsid w:val="0082418C"/>
    <w:rsid w:val="00824292"/>
    <w:rsid w:val="0082450B"/>
    <w:rsid w:val="00824F00"/>
    <w:rsid w:val="00825176"/>
    <w:rsid w:val="008255F6"/>
    <w:rsid w:val="008256D5"/>
    <w:rsid w:val="008259DC"/>
    <w:rsid w:val="00825AE4"/>
    <w:rsid w:val="00825D22"/>
    <w:rsid w:val="00825FCC"/>
    <w:rsid w:val="0082657B"/>
    <w:rsid w:val="00826E68"/>
    <w:rsid w:val="00827413"/>
    <w:rsid w:val="00827614"/>
    <w:rsid w:val="00827919"/>
    <w:rsid w:val="00827981"/>
    <w:rsid w:val="0082799F"/>
    <w:rsid w:val="008308C5"/>
    <w:rsid w:val="008309C5"/>
    <w:rsid w:val="00830CC6"/>
    <w:rsid w:val="00830DA5"/>
    <w:rsid w:val="0083129A"/>
    <w:rsid w:val="00831638"/>
    <w:rsid w:val="00831952"/>
    <w:rsid w:val="00831A1B"/>
    <w:rsid w:val="00831A2D"/>
    <w:rsid w:val="00831B40"/>
    <w:rsid w:val="00832015"/>
    <w:rsid w:val="008325CC"/>
    <w:rsid w:val="00832973"/>
    <w:rsid w:val="00832B61"/>
    <w:rsid w:val="00832C0C"/>
    <w:rsid w:val="00832C37"/>
    <w:rsid w:val="00833A0C"/>
    <w:rsid w:val="00833E5F"/>
    <w:rsid w:val="00833E83"/>
    <w:rsid w:val="00834136"/>
    <w:rsid w:val="00834389"/>
    <w:rsid w:val="0083441A"/>
    <w:rsid w:val="00835620"/>
    <w:rsid w:val="00835925"/>
    <w:rsid w:val="00835B60"/>
    <w:rsid w:val="00836409"/>
    <w:rsid w:val="00836696"/>
    <w:rsid w:val="00836871"/>
    <w:rsid w:val="008369FC"/>
    <w:rsid w:val="00836E8B"/>
    <w:rsid w:val="00837592"/>
    <w:rsid w:val="00837667"/>
    <w:rsid w:val="0083782B"/>
    <w:rsid w:val="008378F5"/>
    <w:rsid w:val="00837BC3"/>
    <w:rsid w:val="008400D7"/>
    <w:rsid w:val="00840956"/>
    <w:rsid w:val="008409B7"/>
    <w:rsid w:val="008409DE"/>
    <w:rsid w:val="0084116A"/>
    <w:rsid w:val="008411BF"/>
    <w:rsid w:val="008413A3"/>
    <w:rsid w:val="00841B97"/>
    <w:rsid w:val="00841CA9"/>
    <w:rsid w:val="008445D7"/>
    <w:rsid w:val="0084473B"/>
    <w:rsid w:val="00845252"/>
    <w:rsid w:val="00845278"/>
    <w:rsid w:val="00845847"/>
    <w:rsid w:val="00845857"/>
    <w:rsid w:val="008460CD"/>
    <w:rsid w:val="00846593"/>
    <w:rsid w:val="00846F94"/>
    <w:rsid w:val="00847C39"/>
    <w:rsid w:val="00847EFA"/>
    <w:rsid w:val="0085079B"/>
    <w:rsid w:val="008515D7"/>
    <w:rsid w:val="00851776"/>
    <w:rsid w:val="00851A0A"/>
    <w:rsid w:val="00851B51"/>
    <w:rsid w:val="00851EC2"/>
    <w:rsid w:val="00851FB1"/>
    <w:rsid w:val="0085258F"/>
    <w:rsid w:val="0085270E"/>
    <w:rsid w:val="0085316D"/>
    <w:rsid w:val="0085416B"/>
    <w:rsid w:val="00854F8E"/>
    <w:rsid w:val="00855723"/>
    <w:rsid w:val="00855CEA"/>
    <w:rsid w:val="00855FB2"/>
    <w:rsid w:val="00855FDD"/>
    <w:rsid w:val="0085622C"/>
    <w:rsid w:val="008563DB"/>
    <w:rsid w:val="00856432"/>
    <w:rsid w:val="008570FD"/>
    <w:rsid w:val="00857892"/>
    <w:rsid w:val="00857AC4"/>
    <w:rsid w:val="008601C9"/>
    <w:rsid w:val="0086068C"/>
    <w:rsid w:val="0086086C"/>
    <w:rsid w:val="00860C34"/>
    <w:rsid w:val="00860CC5"/>
    <w:rsid w:val="008614C9"/>
    <w:rsid w:val="0086154D"/>
    <w:rsid w:val="008615CB"/>
    <w:rsid w:val="00861D49"/>
    <w:rsid w:val="0086219E"/>
    <w:rsid w:val="008627A0"/>
    <w:rsid w:val="008642F0"/>
    <w:rsid w:val="00864520"/>
    <w:rsid w:val="0086497D"/>
    <w:rsid w:val="00864D4E"/>
    <w:rsid w:val="00865775"/>
    <w:rsid w:val="008659BB"/>
    <w:rsid w:val="00865AC6"/>
    <w:rsid w:val="00866DE5"/>
    <w:rsid w:val="0086728C"/>
    <w:rsid w:val="008677E2"/>
    <w:rsid w:val="00867ACC"/>
    <w:rsid w:val="0087053E"/>
    <w:rsid w:val="008705E0"/>
    <w:rsid w:val="0087083E"/>
    <w:rsid w:val="00870CBE"/>
    <w:rsid w:val="00871C2F"/>
    <w:rsid w:val="0087217F"/>
    <w:rsid w:val="00872560"/>
    <w:rsid w:val="00873230"/>
    <w:rsid w:val="0087330E"/>
    <w:rsid w:val="008735B2"/>
    <w:rsid w:val="008737F5"/>
    <w:rsid w:val="008738FE"/>
    <w:rsid w:val="00874678"/>
    <w:rsid w:val="00874791"/>
    <w:rsid w:val="00874EFF"/>
    <w:rsid w:val="0087547C"/>
    <w:rsid w:val="00875E75"/>
    <w:rsid w:val="008766A5"/>
    <w:rsid w:val="00876B7C"/>
    <w:rsid w:val="008772A6"/>
    <w:rsid w:val="0087754D"/>
    <w:rsid w:val="00877856"/>
    <w:rsid w:val="008779FF"/>
    <w:rsid w:val="00877CEE"/>
    <w:rsid w:val="00880C3C"/>
    <w:rsid w:val="008816E1"/>
    <w:rsid w:val="008817FF"/>
    <w:rsid w:val="00881C85"/>
    <w:rsid w:val="008820B3"/>
    <w:rsid w:val="008822D7"/>
    <w:rsid w:val="00882A16"/>
    <w:rsid w:val="00882D7E"/>
    <w:rsid w:val="0088370A"/>
    <w:rsid w:val="0088384D"/>
    <w:rsid w:val="00883AFA"/>
    <w:rsid w:val="00883BA6"/>
    <w:rsid w:val="00884814"/>
    <w:rsid w:val="00884AF1"/>
    <w:rsid w:val="00884DA3"/>
    <w:rsid w:val="008855FD"/>
    <w:rsid w:val="00885841"/>
    <w:rsid w:val="00885C35"/>
    <w:rsid w:val="00886B26"/>
    <w:rsid w:val="00886B49"/>
    <w:rsid w:val="00886E11"/>
    <w:rsid w:val="00887099"/>
    <w:rsid w:val="00890536"/>
    <w:rsid w:val="008907F1"/>
    <w:rsid w:val="00890F3C"/>
    <w:rsid w:val="008917AC"/>
    <w:rsid w:val="00891EAC"/>
    <w:rsid w:val="00891F3A"/>
    <w:rsid w:val="00893AC6"/>
    <w:rsid w:val="008943B6"/>
    <w:rsid w:val="0089467B"/>
    <w:rsid w:val="00894BF8"/>
    <w:rsid w:val="00895E6E"/>
    <w:rsid w:val="008960D5"/>
    <w:rsid w:val="00896522"/>
    <w:rsid w:val="0089662A"/>
    <w:rsid w:val="00896D9A"/>
    <w:rsid w:val="0089731A"/>
    <w:rsid w:val="0089792A"/>
    <w:rsid w:val="00897F5C"/>
    <w:rsid w:val="008A009F"/>
    <w:rsid w:val="008A02C2"/>
    <w:rsid w:val="008A0505"/>
    <w:rsid w:val="008A11F7"/>
    <w:rsid w:val="008A1475"/>
    <w:rsid w:val="008A1B1C"/>
    <w:rsid w:val="008A21A7"/>
    <w:rsid w:val="008A2C5B"/>
    <w:rsid w:val="008A3937"/>
    <w:rsid w:val="008A3A60"/>
    <w:rsid w:val="008A3BB6"/>
    <w:rsid w:val="008A4BF8"/>
    <w:rsid w:val="008A5A07"/>
    <w:rsid w:val="008A5BFB"/>
    <w:rsid w:val="008A6451"/>
    <w:rsid w:val="008A684D"/>
    <w:rsid w:val="008A7218"/>
    <w:rsid w:val="008A7387"/>
    <w:rsid w:val="008A754C"/>
    <w:rsid w:val="008A7AE8"/>
    <w:rsid w:val="008B01D4"/>
    <w:rsid w:val="008B04A1"/>
    <w:rsid w:val="008B04AA"/>
    <w:rsid w:val="008B066D"/>
    <w:rsid w:val="008B1451"/>
    <w:rsid w:val="008B1548"/>
    <w:rsid w:val="008B1581"/>
    <w:rsid w:val="008B2D37"/>
    <w:rsid w:val="008B3185"/>
    <w:rsid w:val="008B3584"/>
    <w:rsid w:val="008B35DC"/>
    <w:rsid w:val="008B370A"/>
    <w:rsid w:val="008B4EA1"/>
    <w:rsid w:val="008B4EBE"/>
    <w:rsid w:val="008B51D1"/>
    <w:rsid w:val="008B59FD"/>
    <w:rsid w:val="008B5A40"/>
    <w:rsid w:val="008B5C2C"/>
    <w:rsid w:val="008B64D2"/>
    <w:rsid w:val="008B663F"/>
    <w:rsid w:val="008B6741"/>
    <w:rsid w:val="008B6B57"/>
    <w:rsid w:val="008B772C"/>
    <w:rsid w:val="008C0AB1"/>
    <w:rsid w:val="008C0EFD"/>
    <w:rsid w:val="008C1CE3"/>
    <w:rsid w:val="008C22F2"/>
    <w:rsid w:val="008C23F7"/>
    <w:rsid w:val="008C24B0"/>
    <w:rsid w:val="008C318F"/>
    <w:rsid w:val="008C386A"/>
    <w:rsid w:val="008C3A02"/>
    <w:rsid w:val="008C3BA0"/>
    <w:rsid w:val="008C3DAA"/>
    <w:rsid w:val="008C40C3"/>
    <w:rsid w:val="008C4161"/>
    <w:rsid w:val="008C4B6D"/>
    <w:rsid w:val="008C4BFE"/>
    <w:rsid w:val="008C5202"/>
    <w:rsid w:val="008C5D68"/>
    <w:rsid w:val="008C61D8"/>
    <w:rsid w:val="008C67F9"/>
    <w:rsid w:val="008C6A22"/>
    <w:rsid w:val="008C7B67"/>
    <w:rsid w:val="008D009E"/>
    <w:rsid w:val="008D1043"/>
    <w:rsid w:val="008D1505"/>
    <w:rsid w:val="008D1C6B"/>
    <w:rsid w:val="008D1CB3"/>
    <w:rsid w:val="008D23AA"/>
    <w:rsid w:val="008D2E35"/>
    <w:rsid w:val="008D2EB0"/>
    <w:rsid w:val="008D34B9"/>
    <w:rsid w:val="008D4014"/>
    <w:rsid w:val="008D4471"/>
    <w:rsid w:val="008D54B1"/>
    <w:rsid w:val="008D5893"/>
    <w:rsid w:val="008D5A32"/>
    <w:rsid w:val="008D7921"/>
    <w:rsid w:val="008E0F51"/>
    <w:rsid w:val="008E1585"/>
    <w:rsid w:val="008E15E3"/>
    <w:rsid w:val="008E203E"/>
    <w:rsid w:val="008E2424"/>
    <w:rsid w:val="008E251E"/>
    <w:rsid w:val="008E2938"/>
    <w:rsid w:val="008E3A1F"/>
    <w:rsid w:val="008E3E67"/>
    <w:rsid w:val="008E53B0"/>
    <w:rsid w:val="008E5E90"/>
    <w:rsid w:val="008E60A7"/>
    <w:rsid w:val="008E6A3A"/>
    <w:rsid w:val="008E7555"/>
    <w:rsid w:val="008E77D8"/>
    <w:rsid w:val="008E7F94"/>
    <w:rsid w:val="008F0A34"/>
    <w:rsid w:val="008F0BF2"/>
    <w:rsid w:val="008F12BD"/>
    <w:rsid w:val="008F1744"/>
    <w:rsid w:val="008F19C8"/>
    <w:rsid w:val="008F209A"/>
    <w:rsid w:val="008F27AC"/>
    <w:rsid w:val="008F2941"/>
    <w:rsid w:val="008F2957"/>
    <w:rsid w:val="008F2D2A"/>
    <w:rsid w:val="008F2E3A"/>
    <w:rsid w:val="008F35FD"/>
    <w:rsid w:val="008F3F5F"/>
    <w:rsid w:val="008F4746"/>
    <w:rsid w:val="008F4C7A"/>
    <w:rsid w:val="008F4D90"/>
    <w:rsid w:val="008F4E8E"/>
    <w:rsid w:val="008F4F63"/>
    <w:rsid w:val="008F53D2"/>
    <w:rsid w:val="008F5A97"/>
    <w:rsid w:val="008F5E8D"/>
    <w:rsid w:val="008F6485"/>
    <w:rsid w:val="008F775B"/>
    <w:rsid w:val="0090008F"/>
    <w:rsid w:val="00900267"/>
    <w:rsid w:val="0090056A"/>
    <w:rsid w:val="00900E3B"/>
    <w:rsid w:val="00901137"/>
    <w:rsid w:val="009015FE"/>
    <w:rsid w:val="00901AF1"/>
    <w:rsid w:val="00901CB1"/>
    <w:rsid w:val="00901F55"/>
    <w:rsid w:val="0090209C"/>
    <w:rsid w:val="009024D8"/>
    <w:rsid w:val="0090269C"/>
    <w:rsid w:val="00902B08"/>
    <w:rsid w:val="00903391"/>
    <w:rsid w:val="00903750"/>
    <w:rsid w:val="00904625"/>
    <w:rsid w:val="00904743"/>
    <w:rsid w:val="00904854"/>
    <w:rsid w:val="00904866"/>
    <w:rsid w:val="00904B47"/>
    <w:rsid w:val="0090513C"/>
    <w:rsid w:val="009054E5"/>
    <w:rsid w:val="009056CB"/>
    <w:rsid w:val="00905D3C"/>
    <w:rsid w:val="009070CF"/>
    <w:rsid w:val="0090787B"/>
    <w:rsid w:val="00907CBB"/>
    <w:rsid w:val="00907D73"/>
    <w:rsid w:val="00910B14"/>
    <w:rsid w:val="009114A2"/>
    <w:rsid w:val="009118AC"/>
    <w:rsid w:val="00911C12"/>
    <w:rsid w:val="00912063"/>
    <w:rsid w:val="009120C2"/>
    <w:rsid w:val="009121E7"/>
    <w:rsid w:val="00912CCF"/>
    <w:rsid w:val="00912D8A"/>
    <w:rsid w:val="00913326"/>
    <w:rsid w:val="00913BE8"/>
    <w:rsid w:val="00913E49"/>
    <w:rsid w:val="009151E6"/>
    <w:rsid w:val="00915340"/>
    <w:rsid w:val="009153DB"/>
    <w:rsid w:val="009159AA"/>
    <w:rsid w:val="00915A95"/>
    <w:rsid w:val="0091617E"/>
    <w:rsid w:val="00916BD4"/>
    <w:rsid w:val="00917005"/>
    <w:rsid w:val="00917754"/>
    <w:rsid w:val="00917AEF"/>
    <w:rsid w:val="00920486"/>
    <w:rsid w:val="00920497"/>
    <w:rsid w:val="0092115F"/>
    <w:rsid w:val="00921260"/>
    <w:rsid w:val="00921699"/>
    <w:rsid w:val="009216A4"/>
    <w:rsid w:val="00921C59"/>
    <w:rsid w:val="00922276"/>
    <w:rsid w:val="00922ACA"/>
    <w:rsid w:val="00922CD6"/>
    <w:rsid w:val="00922FA4"/>
    <w:rsid w:val="0092334E"/>
    <w:rsid w:val="009233DB"/>
    <w:rsid w:val="009235B0"/>
    <w:rsid w:val="009237FC"/>
    <w:rsid w:val="00923CA5"/>
    <w:rsid w:val="00923D00"/>
    <w:rsid w:val="00924A11"/>
    <w:rsid w:val="00925A00"/>
    <w:rsid w:val="00925C79"/>
    <w:rsid w:val="00925D76"/>
    <w:rsid w:val="0092718C"/>
    <w:rsid w:val="009271A9"/>
    <w:rsid w:val="0092734A"/>
    <w:rsid w:val="00927548"/>
    <w:rsid w:val="009303B8"/>
    <w:rsid w:val="0093062D"/>
    <w:rsid w:val="009319DB"/>
    <w:rsid w:val="009321ED"/>
    <w:rsid w:val="009323BB"/>
    <w:rsid w:val="00932487"/>
    <w:rsid w:val="00932914"/>
    <w:rsid w:val="00932E5C"/>
    <w:rsid w:val="009335FE"/>
    <w:rsid w:val="00934184"/>
    <w:rsid w:val="009341E5"/>
    <w:rsid w:val="0093424D"/>
    <w:rsid w:val="0093424F"/>
    <w:rsid w:val="00934B7F"/>
    <w:rsid w:val="00935817"/>
    <w:rsid w:val="0093582C"/>
    <w:rsid w:val="009362B7"/>
    <w:rsid w:val="0093698E"/>
    <w:rsid w:val="00936B9F"/>
    <w:rsid w:val="00936BCE"/>
    <w:rsid w:val="00936DC7"/>
    <w:rsid w:val="00936E1C"/>
    <w:rsid w:val="00936EA1"/>
    <w:rsid w:val="00940E28"/>
    <w:rsid w:val="009412DB"/>
    <w:rsid w:val="00941396"/>
    <w:rsid w:val="00941532"/>
    <w:rsid w:val="00941E49"/>
    <w:rsid w:val="009423AB"/>
    <w:rsid w:val="009446BE"/>
    <w:rsid w:val="00944DA1"/>
    <w:rsid w:val="00944F39"/>
    <w:rsid w:val="00945366"/>
    <w:rsid w:val="0094545D"/>
    <w:rsid w:val="00945E6B"/>
    <w:rsid w:val="00946982"/>
    <w:rsid w:val="00946A7E"/>
    <w:rsid w:val="00946F39"/>
    <w:rsid w:val="00947182"/>
    <w:rsid w:val="00950772"/>
    <w:rsid w:val="00950C86"/>
    <w:rsid w:val="009512F2"/>
    <w:rsid w:val="00951809"/>
    <w:rsid w:val="00951AFD"/>
    <w:rsid w:val="00951CD6"/>
    <w:rsid w:val="0095222C"/>
    <w:rsid w:val="00952B83"/>
    <w:rsid w:val="00952CC7"/>
    <w:rsid w:val="00952CE7"/>
    <w:rsid w:val="00952E4B"/>
    <w:rsid w:val="00953EA3"/>
    <w:rsid w:val="00954A3E"/>
    <w:rsid w:val="00955402"/>
    <w:rsid w:val="0095570F"/>
    <w:rsid w:val="0095612D"/>
    <w:rsid w:val="0095622D"/>
    <w:rsid w:val="0095633D"/>
    <w:rsid w:val="00956768"/>
    <w:rsid w:val="00956828"/>
    <w:rsid w:val="009575FC"/>
    <w:rsid w:val="0096000B"/>
    <w:rsid w:val="009607FA"/>
    <w:rsid w:val="009608E2"/>
    <w:rsid w:val="00960C20"/>
    <w:rsid w:val="00961164"/>
    <w:rsid w:val="00961B91"/>
    <w:rsid w:val="0096214D"/>
    <w:rsid w:val="0096257C"/>
    <w:rsid w:val="009629BD"/>
    <w:rsid w:val="00963299"/>
    <w:rsid w:val="0096341A"/>
    <w:rsid w:val="00963E44"/>
    <w:rsid w:val="00964534"/>
    <w:rsid w:val="00964954"/>
    <w:rsid w:val="009651E4"/>
    <w:rsid w:val="00965685"/>
    <w:rsid w:val="0096588D"/>
    <w:rsid w:val="00965990"/>
    <w:rsid w:val="00965A04"/>
    <w:rsid w:val="00965FAB"/>
    <w:rsid w:val="009672FB"/>
    <w:rsid w:val="00967347"/>
    <w:rsid w:val="00967C92"/>
    <w:rsid w:val="00967EAE"/>
    <w:rsid w:val="0097029A"/>
    <w:rsid w:val="0097094E"/>
    <w:rsid w:val="00970E1A"/>
    <w:rsid w:val="00971A5B"/>
    <w:rsid w:val="00972334"/>
    <w:rsid w:val="00974CCD"/>
    <w:rsid w:val="0097578A"/>
    <w:rsid w:val="00975B7D"/>
    <w:rsid w:val="00976669"/>
    <w:rsid w:val="00976CB6"/>
    <w:rsid w:val="009773BD"/>
    <w:rsid w:val="00977427"/>
    <w:rsid w:val="00977B5F"/>
    <w:rsid w:val="009803F3"/>
    <w:rsid w:val="00980804"/>
    <w:rsid w:val="00980E88"/>
    <w:rsid w:val="00980EF8"/>
    <w:rsid w:val="00981375"/>
    <w:rsid w:val="009814E0"/>
    <w:rsid w:val="00981F1D"/>
    <w:rsid w:val="009821AB"/>
    <w:rsid w:val="0098240B"/>
    <w:rsid w:val="00982445"/>
    <w:rsid w:val="00983867"/>
    <w:rsid w:val="00983873"/>
    <w:rsid w:val="00983A01"/>
    <w:rsid w:val="00983BBD"/>
    <w:rsid w:val="0098631F"/>
    <w:rsid w:val="009863EA"/>
    <w:rsid w:val="00986886"/>
    <w:rsid w:val="00986AF0"/>
    <w:rsid w:val="00986B41"/>
    <w:rsid w:val="009875DE"/>
    <w:rsid w:val="0099163D"/>
    <w:rsid w:val="00991DAA"/>
    <w:rsid w:val="00992EBE"/>
    <w:rsid w:val="00993C00"/>
    <w:rsid w:val="00993E0D"/>
    <w:rsid w:val="0099428B"/>
    <w:rsid w:val="00995775"/>
    <w:rsid w:val="00995A3D"/>
    <w:rsid w:val="00995BED"/>
    <w:rsid w:val="00995C66"/>
    <w:rsid w:val="009963D0"/>
    <w:rsid w:val="00996968"/>
    <w:rsid w:val="009A03F2"/>
    <w:rsid w:val="009A0782"/>
    <w:rsid w:val="009A09FC"/>
    <w:rsid w:val="009A207A"/>
    <w:rsid w:val="009A23FA"/>
    <w:rsid w:val="009A24DE"/>
    <w:rsid w:val="009A25A7"/>
    <w:rsid w:val="009A268B"/>
    <w:rsid w:val="009A2E7D"/>
    <w:rsid w:val="009A2E98"/>
    <w:rsid w:val="009A343B"/>
    <w:rsid w:val="009A34DE"/>
    <w:rsid w:val="009A4914"/>
    <w:rsid w:val="009A4A01"/>
    <w:rsid w:val="009A4BA1"/>
    <w:rsid w:val="009A4F71"/>
    <w:rsid w:val="009A5F99"/>
    <w:rsid w:val="009A6076"/>
    <w:rsid w:val="009A6163"/>
    <w:rsid w:val="009A62D2"/>
    <w:rsid w:val="009A6518"/>
    <w:rsid w:val="009A666E"/>
    <w:rsid w:val="009A6CEF"/>
    <w:rsid w:val="009A6DE1"/>
    <w:rsid w:val="009A743B"/>
    <w:rsid w:val="009A7B3D"/>
    <w:rsid w:val="009B0836"/>
    <w:rsid w:val="009B10AC"/>
    <w:rsid w:val="009B12C7"/>
    <w:rsid w:val="009B2008"/>
    <w:rsid w:val="009B2670"/>
    <w:rsid w:val="009B310F"/>
    <w:rsid w:val="009B3427"/>
    <w:rsid w:val="009B392A"/>
    <w:rsid w:val="009B4723"/>
    <w:rsid w:val="009B47A5"/>
    <w:rsid w:val="009B47FD"/>
    <w:rsid w:val="009B48F3"/>
    <w:rsid w:val="009B4AE5"/>
    <w:rsid w:val="009B52FB"/>
    <w:rsid w:val="009B532A"/>
    <w:rsid w:val="009B5498"/>
    <w:rsid w:val="009B55BB"/>
    <w:rsid w:val="009B58E6"/>
    <w:rsid w:val="009B5CEE"/>
    <w:rsid w:val="009B6139"/>
    <w:rsid w:val="009B6934"/>
    <w:rsid w:val="009B6BAE"/>
    <w:rsid w:val="009B79C0"/>
    <w:rsid w:val="009B7A52"/>
    <w:rsid w:val="009B7BB2"/>
    <w:rsid w:val="009C05F5"/>
    <w:rsid w:val="009C0A89"/>
    <w:rsid w:val="009C0FF9"/>
    <w:rsid w:val="009C119B"/>
    <w:rsid w:val="009C177A"/>
    <w:rsid w:val="009C18C6"/>
    <w:rsid w:val="009C210E"/>
    <w:rsid w:val="009C2208"/>
    <w:rsid w:val="009C2CD5"/>
    <w:rsid w:val="009C2E60"/>
    <w:rsid w:val="009C341B"/>
    <w:rsid w:val="009C3F21"/>
    <w:rsid w:val="009C3F40"/>
    <w:rsid w:val="009C40D0"/>
    <w:rsid w:val="009C41D3"/>
    <w:rsid w:val="009C4E61"/>
    <w:rsid w:val="009C50B3"/>
    <w:rsid w:val="009C534C"/>
    <w:rsid w:val="009C5779"/>
    <w:rsid w:val="009C5A71"/>
    <w:rsid w:val="009C679C"/>
    <w:rsid w:val="009C6C04"/>
    <w:rsid w:val="009C7233"/>
    <w:rsid w:val="009C76D5"/>
    <w:rsid w:val="009C7D29"/>
    <w:rsid w:val="009D02F2"/>
    <w:rsid w:val="009D054B"/>
    <w:rsid w:val="009D083C"/>
    <w:rsid w:val="009D0E56"/>
    <w:rsid w:val="009D0F4E"/>
    <w:rsid w:val="009D1058"/>
    <w:rsid w:val="009D1811"/>
    <w:rsid w:val="009D1EDD"/>
    <w:rsid w:val="009D2352"/>
    <w:rsid w:val="009D260F"/>
    <w:rsid w:val="009D269E"/>
    <w:rsid w:val="009D362A"/>
    <w:rsid w:val="009D3A7F"/>
    <w:rsid w:val="009D3BDF"/>
    <w:rsid w:val="009D3C94"/>
    <w:rsid w:val="009D3F3B"/>
    <w:rsid w:val="009D404D"/>
    <w:rsid w:val="009D46DD"/>
    <w:rsid w:val="009D56F5"/>
    <w:rsid w:val="009D601E"/>
    <w:rsid w:val="009D60D4"/>
    <w:rsid w:val="009D60D5"/>
    <w:rsid w:val="009D63E4"/>
    <w:rsid w:val="009D681D"/>
    <w:rsid w:val="009D6F45"/>
    <w:rsid w:val="009D716B"/>
    <w:rsid w:val="009D73E9"/>
    <w:rsid w:val="009D78E4"/>
    <w:rsid w:val="009E019C"/>
    <w:rsid w:val="009E0222"/>
    <w:rsid w:val="009E0786"/>
    <w:rsid w:val="009E0942"/>
    <w:rsid w:val="009E0FB1"/>
    <w:rsid w:val="009E15AF"/>
    <w:rsid w:val="009E15DE"/>
    <w:rsid w:val="009E1833"/>
    <w:rsid w:val="009E2A44"/>
    <w:rsid w:val="009E2B7E"/>
    <w:rsid w:val="009E3772"/>
    <w:rsid w:val="009E3780"/>
    <w:rsid w:val="009E3C6F"/>
    <w:rsid w:val="009E408E"/>
    <w:rsid w:val="009E4233"/>
    <w:rsid w:val="009E4639"/>
    <w:rsid w:val="009E4739"/>
    <w:rsid w:val="009E47B8"/>
    <w:rsid w:val="009E533A"/>
    <w:rsid w:val="009E5667"/>
    <w:rsid w:val="009E5AD9"/>
    <w:rsid w:val="009E6201"/>
    <w:rsid w:val="009E640F"/>
    <w:rsid w:val="009E6FFA"/>
    <w:rsid w:val="009E7398"/>
    <w:rsid w:val="009E7867"/>
    <w:rsid w:val="009F0716"/>
    <w:rsid w:val="009F099C"/>
    <w:rsid w:val="009F1200"/>
    <w:rsid w:val="009F1206"/>
    <w:rsid w:val="009F1F22"/>
    <w:rsid w:val="009F2100"/>
    <w:rsid w:val="009F2497"/>
    <w:rsid w:val="009F261C"/>
    <w:rsid w:val="009F2622"/>
    <w:rsid w:val="009F321B"/>
    <w:rsid w:val="009F3330"/>
    <w:rsid w:val="009F3371"/>
    <w:rsid w:val="009F34B6"/>
    <w:rsid w:val="009F34FA"/>
    <w:rsid w:val="009F3D3D"/>
    <w:rsid w:val="009F4535"/>
    <w:rsid w:val="009F486A"/>
    <w:rsid w:val="009F4B13"/>
    <w:rsid w:val="009F5722"/>
    <w:rsid w:val="009F58B1"/>
    <w:rsid w:val="009F5B2E"/>
    <w:rsid w:val="009F5C44"/>
    <w:rsid w:val="009F5CCC"/>
    <w:rsid w:val="009F64DD"/>
    <w:rsid w:val="009F68CB"/>
    <w:rsid w:val="009F6BEC"/>
    <w:rsid w:val="009F6C47"/>
    <w:rsid w:val="009F6C94"/>
    <w:rsid w:val="009F6E4A"/>
    <w:rsid w:val="009F7157"/>
    <w:rsid w:val="009F7548"/>
    <w:rsid w:val="009F758B"/>
    <w:rsid w:val="009F76BC"/>
    <w:rsid w:val="009F79A0"/>
    <w:rsid w:val="00A0056A"/>
    <w:rsid w:val="00A00B0D"/>
    <w:rsid w:val="00A00E29"/>
    <w:rsid w:val="00A00FE8"/>
    <w:rsid w:val="00A019F2"/>
    <w:rsid w:val="00A0248A"/>
    <w:rsid w:val="00A0252F"/>
    <w:rsid w:val="00A02614"/>
    <w:rsid w:val="00A028F5"/>
    <w:rsid w:val="00A02BE3"/>
    <w:rsid w:val="00A03163"/>
    <w:rsid w:val="00A04101"/>
    <w:rsid w:val="00A05002"/>
    <w:rsid w:val="00A05E47"/>
    <w:rsid w:val="00A05F2D"/>
    <w:rsid w:val="00A063C3"/>
    <w:rsid w:val="00A06739"/>
    <w:rsid w:val="00A06A7B"/>
    <w:rsid w:val="00A06C7D"/>
    <w:rsid w:val="00A0759C"/>
    <w:rsid w:val="00A1022B"/>
    <w:rsid w:val="00A109C6"/>
    <w:rsid w:val="00A10B1E"/>
    <w:rsid w:val="00A10CA6"/>
    <w:rsid w:val="00A11A14"/>
    <w:rsid w:val="00A12227"/>
    <w:rsid w:val="00A1296B"/>
    <w:rsid w:val="00A12C21"/>
    <w:rsid w:val="00A13CD7"/>
    <w:rsid w:val="00A140C7"/>
    <w:rsid w:val="00A1414D"/>
    <w:rsid w:val="00A142B9"/>
    <w:rsid w:val="00A14915"/>
    <w:rsid w:val="00A14CA0"/>
    <w:rsid w:val="00A14E68"/>
    <w:rsid w:val="00A15170"/>
    <w:rsid w:val="00A151A4"/>
    <w:rsid w:val="00A156C6"/>
    <w:rsid w:val="00A15932"/>
    <w:rsid w:val="00A15CCC"/>
    <w:rsid w:val="00A15D3F"/>
    <w:rsid w:val="00A16428"/>
    <w:rsid w:val="00A1748C"/>
    <w:rsid w:val="00A17EDC"/>
    <w:rsid w:val="00A202E0"/>
    <w:rsid w:val="00A20CD5"/>
    <w:rsid w:val="00A20E22"/>
    <w:rsid w:val="00A21434"/>
    <w:rsid w:val="00A21742"/>
    <w:rsid w:val="00A21AE1"/>
    <w:rsid w:val="00A220AE"/>
    <w:rsid w:val="00A224F9"/>
    <w:rsid w:val="00A225A1"/>
    <w:rsid w:val="00A22899"/>
    <w:rsid w:val="00A22ACB"/>
    <w:rsid w:val="00A22C24"/>
    <w:rsid w:val="00A22DD2"/>
    <w:rsid w:val="00A22FAD"/>
    <w:rsid w:val="00A230E8"/>
    <w:rsid w:val="00A23B2E"/>
    <w:rsid w:val="00A23E95"/>
    <w:rsid w:val="00A23FFB"/>
    <w:rsid w:val="00A2412E"/>
    <w:rsid w:val="00A2488B"/>
    <w:rsid w:val="00A24A7E"/>
    <w:rsid w:val="00A24CB2"/>
    <w:rsid w:val="00A25FAE"/>
    <w:rsid w:val="00A26267"/>
    <w:rsid w:val="00A2708E"/>
    <w:rsid w:val="00A271D1"/>
    <w:rsid w:val="00A2749A"/>
    <w:rsid w:val="00A275AD"/>
    <w:rsid w:val="00A27C88"/>
    <w:rsid w:val="00A3083E"/>
    <w:rsid w:val="00A309B9"/>
    <w:rsid w:val="00A30D6D"/>
    <w:rsid w:val="00A31427"/>
    <w:rsid w:val="00A31887"/>
    <w:rsid w:val="00A31A3F"/>
    <w:rsid w:val="00A31D01"/>
    <w:rsid w:val="00A32528"/>
    <w:rsid w:val="00A33288"/>
    <w:rsid w:val="00A335DF"/>
    <w:rsid w:val="00A33736"/>
    <w:rsid w:val="00A338B9"/>
    <w:rsid w:val="00A3390C"/>
    <w:rsid w:val="00A339B1"/>
    <w:rsid w:val="00A33BA6"/>
    <w:rsid w:val="00A33D18"/>
    <w:rsid w:val="00A348FE"/>
    <w:rsid w:val="00A34908"/>
    <w:rsid w:val="00A35B7E"/>
    <w:rsid w:val="00A360F4"/>
    <w:rsid w:val="00A36254"/>
    <w:rsid w:val="00A36941"/>
    <w:rsid w:val="00A37EF3"/>
    <w:rsid w:val="00A400F7"/>
    <w:rsid w:val="00A411B4"/>
    <w:rsid w:val="00A41A7E"/>
    <w:rsid w:val="00A41EC9"/>
    <w:rsid w:val="00A42115"/>
    <w:rsid w:val="00A4241F"/>
    <w:rsid w:val="00A42CB5"/>
    <w:rsid w:val="00A42E12"/>
    <w:rsid w:val="00A42E8D"/>
    <w:rsid w:val="00A43047"/>
    <w:rsid w:val="00A4350A"/>
    <w:rsid w:val="00A43AC2"/>
    <w:rsid w:val="00A43C93"/>
    <w:rsid w:val="00A4411D"/>
    <w:rsid w:val="00A4430F"/>
    <w:rsid w:val="00A44485"/>
    <w:rsid w:val="00A4560E"/>
    <w:rsid w:val="00A459F2"/>
    <w:rsid w:val="00A45BA7"/>
    <w:rsid w:val="00A4763F"/>
    <w:rsid w:val="00A4781F"/>
    <w:rsid w:val="00A478B5"/>
    <w:rsid w:val="00A51611"/>
    <w:rsid w:val="00A51779"/>
    <w:rsid w:val="00A52F02"/>
    <w:rsid w:val="00A52F6A"/>
    <w:rsid w:val="00A53383"/>
    <w:rsid w:val="00A5433E"/>
    <w:rsid w:val="00A54CC3"/>
    <w:rsid w:val="00A550B4"/>
    <w:rsid w:val="00A5572B"/>
    <w:rsid w:val="00A57261"/>
    <w:rsid w:val="00A573FD"/>
    <w:rsid w:val="00A57489"/>
    <w:rsid w:val="00A60035"/>
    <w:rsid w:val="00A60177"/>
    <w:rsid w:val="00A608B3"/>
    <w:rsid w:val="00A6248B"/>
    <w:rsid w:val="00A62654"/>
    <w:rsid w:val="00A629E9"/>
    <w:rsid w:val="00A62E1B"/>
    <w:rsid w:val="00A62E33"/>
    <w:rsid w:val="00A6346F"/>
    <w:rsid w:val="00A643C6"/>
    <w:rsid w:val="00A651B4"/>
    <w:rsid w:val="00A65417"/>
    <w:rsid w:val="00A6543D"/>
    <w:rsid w:val="00A66C6B"/>
    <w:rsid w:val="00A67396"/>
    <w:rsid w:val="00A674BD"/>
    <w:rsid w:val="00A67A36"/>
    <w:rsid w:val="00A67E98"/>
    <w:rsid w:val="00A700FB"/>
    <w:rsid w:val="00A702B9"/>
    <w:rsid w:val="00A71B22"/>
    <w:rsid w:val="00A71CEA"/>
    <w:rsid w:val="00A72B6E"/>
    <w:rsid w:val="00A72C1C"/>
    <w:rsid w:val="00A72E3F"/>
    <w:rsid w:val="00A730C4"/>
    <w:rsid w:val="00A7331C"/>
    <w:rsid w:val="00A73D1E"/>
    <w:rsid w:val="00A73E57"/>
    <w:rsid w:val="00A74C3C"/>
    <w:rsid w:val="00A75215"/>
    <w:rsid w:val="00A752A0"/>
    <w:rsid w:val="00A75BCC"/>
    <w:rsid w:val="00A76214"/>
    <w:rsid w:val="00A76477"/>
    <w:rsid w:val="00A77CCA"/>
    <w:rsid w:val="00A77E13"/>
    <w:rsid w:val="00A80AAB"/>
    <w:rsid w:val="00A80B88"/>
    <w:rsid w:val="00A80E16"/>
    <w:rsid w:val="00A81A8E"/>
    <w:rsid w:val="00A81AC9"/>
    <w:rsid w:val="00A82A7A"/>
    <w:rsid w:val="00A8396D"/>
    <w:rsid w:val="00A83A00"/>
    <w:rsid w:val="00A83EA4"/>
    <w:rsid w:val="00A847E2"/>
    <w:rsid w:val="00A8480B"/>
    <w:rsid w:val="00A84819"/>
    <w:rsid w:val="00A8512B"/>
    <w:rsid w:val="00A85137"/>
    <w:rsid w:val="00A8585D"/>
    <w:rsid w:val="00A86553"/>
    <w:rsid w:val="00A868EB"/>
    <w:rsid w:val="00A86B0F"/>
    <w:rsid w:val="00A879E4"/>
    <w:rsid w:val="00A9000C"/>
    <w:rsid w:val="00A90601"/>
    <w:rsid w:val="00A91DC0"/>
    <w:rsid w:val="00A92186"/>
    <w:rsid w:val="00A92687"/>
    <w:rsid w:val="00A93FB3"/>
    <w:rsid w:val="00A94393"/>
    <w:rsid w:val="00A951B6"/>
    <w:rsid w:val="00A954A6"/>
    <w:rsid w:val="00A960BD"/>
    <w:rsid w:val="00A9639B"/>
    <w:rsid w:val="00A967AC"/>
    <w:rsid w:val="00A96ACD"/>
    <w:rsid w:val="00A97808"/>
    <w:rsid w:val="00A97D7A"/>
    <w:rsid w:val="00AA063A"/>
    <w:rsid w:val="00AA0D65"/>
    <w:rsid w:val="00AA1B91"/>
    <w:rsid w:val="00AA2911"/>
    <w:rsid w:val="00AA2FA0"/>
    <w:rsid w:val="00AA3380"/>
    <w:rsid w:val="00AA3526"/>
    <w:rsid w:val="00AA3990"/>
    <w:rsid w:val="00AA39CA"/>
    <w:rsid w:val="00AA43D5"/>
    <w:rsid w:val="00AA4578"/>
    <w:rsid w:val="00AA458C"/>
    <w:rsid w:val="00AA5009"/>
    <w:rsid w:val="00AA50BC"/>
    <w:rsid w:val="00AA5248"/>
    <w:rsid w:val="00AA72FB"/>
    <w:rsid w:val="00AA7800"/>
    <w:rsid w:val="00AB00AF"/>
    <w:rsid w:val="00AB06DF"/>
    <w:rsid w:val="00AB073C"/>
    <w:rsid w:val="00AB0A7F"/>
    <w:rsid w:val="00AB1079"/>
    <w:rsid w:val="00AB112C"/>
    <w:rsid w:val="00AB150F"/>
    <w:rsid w:val="00AB1F15"/>
    <w:rsid w:val="00AB2FDA"/>
    <w:rsid w:val="00AB37ED"/>
    <w:rsid w:val="00AB3E8C"/>
    <w:rsid w:val="00AB438D"/>
    <w:rsid w:val="00AB4B16"/>
    <w:rsid w:val="00AB5077"/>
    <w:rsid w:val="00AB5C55"/>
    <w:rsid w:val="00AB623D"/>
    <w:rsid w:val="00AB62ED"/>
    <w:rsid w:val="00AB6338"/>
    <w:rsid w:val="00AB69AF"/>
    <w:rsid w:val="00AB6BE3"/>
    <w:rsid w:val="00AB6DDB"/>
    <w:rsid w:val="00AB70E0"/>
    <w:rsid w:val="00AB7949"/>
    <w:rsid w:val="00AB7B36"/>
    <w:rsid w:val="00AC024A"/>
    <w:rsid w:val="00AC04D5"/>
    <w:rsid w:val="00AC0737"/>
    <w:rsid w:val="00AC0FBF"/>
    <w:rsid w:val="00AC116E"/>
    <w:rsid w:val="00AC139F"/>
    <w:rsid w:val="00AC1B51"/>
    <w:rsid w:val="00AC1C7F"/>
    <w:rsid w:val="00AC1CF4"/>
    <w:rsid w:val="00AC1DDC"/>
    <w:rsid w:val="00AC2775"/>
    <w:rsid w:val="00AC283B"/>
    <w:rsid w:val="00AC2E65"/>
    <w:rsid w:val="00AC2E87"/>
    <w:rsid w:val="00AC3D29"/>
    <w:rsid w:val="00AC4058"/>
    <w:rsid w:val="00AC41E5"/>
    <w:rsid w:val="00AC443D"/>
    <w:rsid w:val="00AC44B1"/>
    <w:rsid w:val="00AC45EB"/>
    <w:rsid w:val="00AC6838"/>
    <w:rsid w:val="00AC7245"/>
    <w:rsid w:val="00AC770E"/>
    <w:rsid w:val="00AC7AB5"/>
    <w:rsid w:val="00AC7DE4"/>
    <w:rsid w:val="00AC7FDD"/>
    <w:rsid w:val="00AD0D0B"/>
    <w:rsid w:val="00AD209D"/>
    <w:rsid w:val="00AD20E8"/>
    <w:rsid w:val="00AD2174"/>
    <w:rsid w:val="00AD2717"/>
    <w:rsid w:val="00AD2A01"/>
    <w:rsid w:val="00AD330C"/>
    <w:rsid w:val="00AD37B4"/>
    <w:rsid w:val="00AD389D"/>
    <w:rsid w:val="00AD4091"/>
    <w:rsid w:val="00AD42F4"/>
    <w:rsid w:val="00AD4984"/>
    <w:rsid w:val="00AD49CD"/>
    <w:rsid w:val="00AD4A55"/>
    <w:rsid w:val="00AD4F62"/>
    <w:rsid w:val="00AD516D"/>
    <w:rsid w:val="00AD5381"/>
    <w:rsid w:val="00AD5C19"/>
    <w:rsid w:val="00AD6853"/>
    <w:rsid w:val="00AD6A28"/>
    <w:rsid w:val="00AD6D47"/>
    <w:rsid w:val="00AD7859"/>
    <w:rsid w:val="00AD7C57"/>
    <w:rsid w:val="00AE05DB"/>
    <w:rsid w:val="00AE081E"/>
    <w:rsid w:val="00AE1101"/>
    <w:rsid w:val="00AE1AC8"/>
    <w:rsid w:val="00AE1DB8"/>
    <w:rsid w:val="00AE267E"/>
    <w:rsid w:val="00AE30EA"/>
    <w:rsid w:val="00AE3397"/>
    <w:rsid w:val="00AE3960"/>
    <w:rsid w:val="00AE3C4D"/>
    <w:rsid w:val="00AE436E"/>
    <w:rsid w:val="00AE51A6"/>
    <w:rsid w:val="00AE59AD"/>
    <w:rsid w:val="00AE5B09"/>
    <w:rsid w:val="00AE5C98"/>
    <w:rsid w:val="00AE69E9"/>
    <w:rsid w:val="00AE6ABA"/>
    <w:rsid w:val="00AE7B47"/>
    <w:rsid w:val="00AE7C5B"/>
    <w:rsid w:val="00AE7D48"/>
    <w:rsid w:val="00AF03EF"/>
    <w:rsid w:val="00AF0402"/>
    <w:rsid w:val="00AF0809"/>
    <w:rsid w:val="00AF08CF"/>
    <w:rsid w:val="00AF0909"/>
    <w:rsid w:val="00AF0988"/>
    <w:rsid w:val="00AF1093"/>
    <w:rsid w:val="00AF13DE"/>
    <w:rsid w:val="00AF293F"/>
    <w:rsid w:val="00AF2F4E"/>
    <w:rsid w:val="00AF37D7"/>
    <w:rsid w:val="00AF3951"/>
    <w:rsid w:val="00AF396E"/>
    <w:rsid w:val="00AF44C5"/>
    <w:rsid w:val="00AF5416"/>
    <w:rsid w:val="00AF5575"/>
    <w:rsid w:val="00AF6973"/>
    <w:rsid w:val="00AF7386"/>
    <w:rsid w:val="00AF77D3"/>
    <w:rsid w:val="00AF7B37"/>
    <w:rsid w:val="00AF7CFE"/>
    <w:rsid w:val="00B00151"/>
    <w:rsid w:val="00B008C1"/>
    <w:rsid w:val="00B00DE2"/>
    <w:rsid w:val="00B00E53"/>
    <w:rsid w:val="00B010ED"/>
    <w:rsid w:val="00B021B2"/>
    <w:rsid w:val="00B02695"/>
    <w:rsid w:val="00B02717"/>
    <w:rsid w:val="00B02787"/>
    <w:rsid w:val="00B02821"/>
    <w:rsid w:val="00B037AE"/>
    <w:rsid w:val="00B037B9"/>
    <w:rsid w:val="00B038C0"/>
    <w:rsid w:val="00B040BE"/>
    <w:rsid w:val="00B040EB"/>
    <w:rsid w:val="00B0423A"/>
    <w:rsid w:val="00B046A8"/>
    <w:rsid w:val="00B04812"/>
    <w:rsid w:val="00B04AFF"/>
    <w:rsid w:val="00B04BE9"/>
    <w:rsid w:val="00B05C0F"/>
    <w:rsid w:val="00B05E97"/>
    <w:rsid w:val="00B06354"/>
    <w:rsid w:val="00B065FF"/>
    <w:rsid w:val="00B066CB"/>
    <w:rsid w:val="00B06832"/>
    <w:rsid w:val="00B07084"/>
    <w:rsid w:val="00B07408"/>
    <w:rsid w:val="00B1051D"/>
    <w:rsid w:val="00B10847"/>
    <w:rsid w:val="00B119A5"/>
    <w:rsid w:val="00B11DF3"/>
    <w:rsid w:val="00B120D9"/>
    <w:rsid w:val="00B12411"/>
    <w:rsid w:val="00B124A7"/>
    <w:rsid w:val="00B12A8C"/>
    <w:rsid w:val="00B1338E"/>
    <w:rsid w:val="00B1350C"/>
    <w:rsid w:val="00B1363C"/>
    <w:rsid w:val="00B142D0"/>
    <w:rsid w:val="00B14462"/>
    <w:rsid w:val="00B14572"/>
    <w:rsid w:val="00B1474D"/>
    <w:rsid w:val="00B16050"/>
    <w:rsid w:val="00B1618E"/>
    <w:rsid w:val="00B1651A"/>
    <w:rsid w:val="00B16624"/>
    <w:rsid w:val="00B16AAB"/>
    <w:rsid w:val="00B16C2D"/>
    <w:rsid w:val="00B16C9A"/>
    <w:rsid w:val="00B171B0"/>
    <w:rsid w:val="00B17232"/>
    <w:rsid w:val="00B17317"/>
    <w:rsid w:val="00B20270"/>
    <w:rsid w:val="00B20E9F"/>
    <w:rsid w:val="00B211DE"/>
    <w:rsid w:val="00B21608"/>
    <w:rsid w:val="00B218A7"/>
    <w:rsid w:val="00B21B2B"/>
    <w:rsid w:val="00B2365C"/>
    <w:rsid w:val="00B23809"/>
    <w:rsid w:val="00B23C63"/>
    <w:rsid w:val="00B23DE7"/>
    <w:rsid w:val="00B245DE"/>
    <w:rsid w:val="00B24705"/>
    <w:rsid w:val="00B24D5C"/>
    <w:rsid w:val="00B25A0C"/>
    <w:rsid w:val="00B25BD0"/>
    <w:rsid w:val="00B25C9B"/>
    <w:rsid w:val="00B269B7"/>
    <w:rsid w:val="00B26A0D"/>
    <w:rsid w:val="00B26D66"/>
    <w:rsid w:val="00B26EAC"/>
    <w:rsid w:val="00B2734A"/>
    <w:rsid w:val="00B3013F"/>
    <w:rsid w:val="00B305D1"/>
    <w:rsid w:val="00B3074F"/>
    <w:rsid w:val="00B309B8"/>
    <w:rsid w:val="00B30AD9"/>
    <w:rsid w:val="00B30D2D"/>
    <w:rsid w:val="00B313CA"/>
    <w:rsid w:val="00B32A2F"/>
    <w:rsid w:val="00B32C08"/>
    <w:rsid w:val="00B335F3"/>
    <w:rsid w:val="00B33C0F"/>
    <w:rsid w:val="00B33CF0"/>
    <w:rsid w:val="00B34D5C"/>
    <w:rsid w:val="00B351A1"/>
    <w:rsid w:val="00B36420"/>
    <w:rsid w:val="00B36AA8"/>
    <w:rsid w:val="00B36EE0"/>
    <w:rsid w:val="00B37104"/>
    <w:rsid w:val="00B37C73"/>
    <w:rsid w:val="00B40270"/>
    <w:rsid w:val="00B40548"/>
    <w:rsid w:val="00B40C19"/>
    <w:rsid w:val="00B40CD6"/>
    <w:rsid w:val="00B41009"/>
    <w:rsid w:val="00B414EE"/>
    <w:rsid w:val="00B42B70"/>
    <w:rsid w:val="00B436AD"/>
    <w:rsid w:val="00B43B18"/>
    <w:rsid w:val="00B43D7E"/>
    <w:rsid w:val="00B4405D"/>
    <w:rsid w:val="00B44889"/>
    <w:rsid w:val="00B44BEF"/>
    <w:rsid w:val="00B44C10"/>
    <w:rsid w:val="00B44EA5"/>
    <w:rsid w:val="00B4522D"/>
    <w:rsid w:val="00B455AD"/>
    <w:rsid w:val="00B456D9"/>
    <w:rsid w:val="00B45838"/>
    <w:rsid w:val="00B45892"/>
    <w:rsid w:val="00B45E25"/>
    <w:rsid w:val="00B46140"/>
    <w:rsid w:val="00B463C9"/>
    <w:rsid w:val="00B4699E"/>
    <w:rsid w:val="00B46AA6"/>
    <w:rsid w:val="00B47D85"/>
    <w:rsid w:val="00B50973"/>
    <w:rsid w:val="00B50B9D"/>
    <w:rsid w:val="00B50CF4"/>
    <w:rsid w:val="00B5146F"/>
    <w:rsid w:val="00B515C6"/>
    <w:rsid w:val="00B51D8A"/>
    <w:rsid w:val="00B52052"/>
    <w:rsid w:val="00B527F9"/>
    <w:rsid w:val="00B52862"/>
    <w:rsid w:val="00B52A20"/>
    <w:rsid w:val="00B53736"/>
    <w:rsid w:val="00B53AA3"/>
    <w:rsid w:val="00B53C74"/>
    <w:rsid w:val="00B54999"/>
    <w:rsid w:val="00B54A1C"/>
    <w:rsid w:val="00B54B0B"/>
    <w:rsid w:val="00B5603F"/>
    <w:rsid w:val="00B5606D"/>
    <w:rsid w:val="00B572EE"/>
    <w:rsid w:val="00B5752E"/>
    <w:rsid w:val="00B5765E"/>
    <w:rsid w:val="00B604C5"/>
    <w:rsid w:val="00B606D5"/>
    <w:rsid w:val="00B60A3F"/>
    <w:rsid w:val="00B60B27"/>
    <w:rsid w:val="00B613EF"/>
    <w:rsid w:val="00B6148F"/>
    <w:rsid w:val="00B618C2"/>
    <w:rsid w:val="00B62471"/>
    <w:rsid w:val="00B625FD"/>
    <w:rsid w:val="00B62DBB"/>
    <w:rsid w:val="00B6324E"/>
    <w:rsid w:val="00B64DAE"/>
    <w:rsid w:val="00B656DF"/>
    <w:rsid w:val="00B65DFF"/>
    <w:rsid w:val="00B6670C"/>
    <w:rsid w:val="00B66A15"/>
    <w:rsid w:val="00B66ADE"/>
    <w:rsid w:val="00B670EB"/>
    <w:rsid w:val="00B6714E"/>
    <w:rsid w:val="00B6761E"/>
    <w:rsid w:val="00B67A02"/>
    <w:rsid w:val="00B67D82"/>
    <w:rsid w:val="00B71627"/>
    <w:rsid w:val="00B7167A"/>
    <w:rsid w:val="00B7267E"/>
    <w:rsid w:val="00B7358A"/>
    <w:rsid w:val="00B73BBD"/>
    <w:rsid w:val="00B73CD1"/>
    <w:rsid w:val="00B74F18"/>
    <w:rsid w:val="00B75675"/>
    <w:rsid w:val="00B759FC"/>
    <w:rsid w:val="00B75B07"/>
    <w:rsid w:val="00B76325"/>
    <w:rsid w:val="00B76AF5"/>
    <w:rsid w:val="00B8096F"/>
    <w:rsid w:val="00B817E6"/>
    <w:rsid w:val="00B82352"/>
    <w:rsid w:val="00B82390"/>
    <w:rsid w:val="00B82EF7"/>
    <w:rsid w:val="00B83099"/>
    <w:rsid w:val="00B83770"/>
    <w:rsid w:val="00B83D10"/>
    <w:rsid w:val="00B84AE6"/>
    <w:rsid w:val="00B853CF"/>
    <w:rsid w:val="00B8540F"/>
    <w:rsid w:val="00B85FB2"/>
    <w:rsid w:val="00B86017"/>
    <w:rsid w:val="00B8702C"/>
    <w:rsid w:val="00B872DC"/>
    <w:rsid w:val="00B879F9"/>
    <w:rsid w:val="00B87F6D"/>
    <w:rsid w:val="00B9074C"/>
    <w:rsid w:val="00B909EA"/>
    <w:rsid w:val="00B9246E"/>
    <w:rsid w:val="00B9328B"/>
    <w:rsid w:val="00B9354C"/>
    <w:rsid w:val="00B9373F"/>
    <w:rsid w:val="00B939A4"/>
    <w:rsid w:val="00B93AF2"/>
    <w:rsid w:val="00B93F07"/>
    <w:rsid w:val="00B9440A"/>
    <w:rsid w:val="00B94C3B"/>
    <w:rsid w:val="00B94CB5"/>
    <w:rsid w:val="00B95127"/>
    <w:rsid w:val="00B9567B"/>
    <w:rsid w:val="00B95B3F"/>
    <w:rsid w:val="00B95C45"/>
    <w:rsid w:val="00B9647C"/>
    <w:rsid w:val="00B9677B"/>
    <w:rsid w:val="00B96A88"/>
    <w:rsid w:val="00B96BFD"/>
    <w:rsid w:val="00B96C8A"/>
    <w:rsid w:val="00B972E3"/>
    <w:rsid w:val="00B97B4D"/>
    <w:rsid w:val="00BA0737"/>
    <w:rsid w:val="00BA0965"/>
    <w:rsid w:val="00BA0C55"/>
    <w:rsid w:val="00BA1FE6"/>
    <w:rsid w:val="00BA202A"/>
    <w:rsid w:val="00BA260F"/>
    <w:rsid w:val="00BA2801"/>
    <w:rsid w:val="00BA2974"/>
    <w:rsid w:val="00BA2C9A"/>
    <w:rsid w:val="00BA3F52"/>
    <w:rsid w:val="00BA67A9"/>
    <w:rsid w:val="00BA6B42"/>
    <w:rsid w:val="00BA6D3D"/>
    <w:rsid w:val="00BA7001"/>
    <w:rsid w:val="00BA7456"/>
    <w:rsid w:val="00BA757A"/>
    <w:rsid w:val="00BA7712"/>
    <w:rsid w:val="00BA7B62"/>
    <w:rsid w:val="00BB01F7"/>
    <w:rsid w:val="00BB07AC"/>
    <w:rsid w:val="00BB1846"/>
    <w:rsid w:val="00BB1CD7"/>
    <w:rsid w:val="00BB23F3"/>
    <w:rsid w:val="00BB2AE7"/>
    <w:rsid w:val="00BB383C"/>
    <w:rsid w:val="00BB3F13"/>
    <w:rsid w:val="00BB4808"/>
    <w:rsid w:val="00BB5080"/>
    <w:rsid w:val="00BB519E"/>
    <w:rsid w:val="00BB5C08"/>
    <w:rsid w:val="00BB5EEE"/>
    <w:rsid w:val="00BB6690"/>
    <w:rsid w:val="00BB7399"/>
    <w:rsid w:val="00BB7898"/>
    <w:rsid w:val="00BB7B7C"/>
    <w:rsid w:val="00BB7DC7"/>
    <w:rsid w:val="00BC011F"/>
    <w:rsid w:val="00BC0F69"/>
    <w:rsid w:val="00BC12D1"/>
    <w:rsid w:val="00BC2BF0"/>
    <w:rsid w:val="00BC2C36"/>
    <w:rsid w:val="00BC40F9"/>
    <w:rsid w:val="00BC411E"/>
    <w:rsid w:val="00BC413A"/>
    <w:rsid w:val="00BC426F"/>
    <w:rsid w:val="00BC55A3"/>
    <w:rsid w:val="00BC5758"/>
    <w:rsid w:val="00BC57A9"/>
    <w:rsid w:val="00BC5EA7"/>
    <w:rsid w:val="00BC5F49"/>
    <w:rsid w:val="00BC655C"/>
    <w:rsid w:val="00BC6634"/>
    <w:rsid w:val="00BC6AF3"/>
    <w:rsid w:val="00BC6BCE"/>
    <w:rsid w:val="00BC6C38"/>
    <w:rsid w:val="00BC72B2"/>
    <w:rsid w:val="00BC79F5"/>
    <w:rsid w:val="00BD182B"/>
    <w:rsid w:val="00BD18E9"/>
    <w:rsid w:val="00BD2539"/>
    <w:rsid w:val="00BD2D7B"/>
    <w:rsid w:val="00BD3175"/>
    <w:rsid w:val="00BD3710"/>
    <w:rsid w:val="00BD37AA"/>
    <w:rsid w:val="00BD4690"/>
    <w:rsid w:val="00BD48CC"/>
    <w:rsid w:val="00BD5139"/>
    <w:rsid w:val="00BD55AB"/>
    <w:rsid w:val="00BD568E"/>
    <w:rsid w:val="00BD6119"/>
    <w:rsid w:val="00BD64DC"/>
    <w:rsid w:val="00BD6660"/>
    <w:rsid w:val="00BD696C"/>
    <w:rsid w:val="00BD726C"/>
    <w:rsid w:val="00BD7350"/>
    <w:rsid w:val="00BD73AE"/>
    <w:rsid w:val="00BD7634"/>
    <w:rsid w:val="00BD7994"/>
    <w:rsid w:val="00BD7CB9"/>
    <w:rsid w:val="00BD7CFA"/>
    <w:rsid w:val="00BE01B3"/>
    <w:rsid w:val="00BE0493"/>
    <w:rsid w:val="00BE0537"/>
    <w:rsid w:val="00BE0E19"/>
    <w:rsid w:val="00BE10B4"/>
    <w:rsid w:val="00BE1DC4"/>
    <w:rsid w:val="00BE227F"/>
    <w:rsid w:val="00BE282A"/>
    <w:rsid w:val="00BE30F0"/>
    <w:rsid w:val="00BE3408"/>
    <w:rsid w:val="00BE3750"/>
    <w:rsid w:val="00BE693A"/>
    <w:rsid w:val="00BE718F"/>
    <w:rsid w:val="00BE7236"/>
    <w:rsid w:val="00BE7D80"/>
    <w:rsid w:val="00BF03F8"/>
    <w:rsid w:val="00BF100F"/>
    <w:rsid w:val="00BF1FD2"/>
    <w:rsid w:val="00BF2049"/>
    <w:rsid w:val="00BF219A"/>
    <w:rsid w:val="00BF22BC"/>
    <w:rsid w:val="00BF264A"/>
    <w:rsid w:val="00BF4160"/>
    <w:rsid w:val="00BF4A6A"/>
    <w:rsid w:val="00BF4D18"/>
    <w:rsid w:val="00BF4F76"/>
    <w:rsid w:val="00BF5190"/>
    <w:rsid w:val="00BF5D6C"/>
    <w:rsid w:val="00BF6243"/>
    <w:rsid w:val="00BF6A9E"/>
    <w:rsid w:val="00BF6B3B"/>
    <w:rsid w:val="00BF756B"/>
    <w:rsid w:val="00BF78C1"/>
    <w:rsid w:val="00BF7912"/>
    <w:rsid w:val="00BF7E18"/>
    <w:rsid w:val="00C008E9"/>
    <w:rsid w:val="00C00CDB"/>
    <w:rsid w:val="00C01121"/>
    <w:rsid w:val="00C0123F"/>
    <w:rsid w:val="00C01555"/>
    <w:rsid w:val="00C01BAB"/>
    <w:rsid w:val="00C01E57"/>
    <w:rsid w:val="00C024C6"/>
    <w:rsid w:val="00C03437"/>
    <w:rsid w:val="00C037C8"/>
    <w:rsid w:val="00C03AA4"/>
    <w:rsid w:val="00C05044"/>
    <w:rsid w:val="00C053C1"/>
    <w:rsid w:val="00C0545F"/>
    <w:rsid w:val="00C059C1"/>
    <w:rsid w:val="00C05FC8"/>
    <w:rsid w:val="00C063B7"/>
    <w:rsid w:val="00C064D6"/>
    <w:rsid w:val="00C0654A"/>
    <w:rsid w:val="00C0694B"/>
    <w:rsid w:val="00C0737A"/>
    <w:rsid w:val="00C10014"/>
    <w:rsid w:val="00C11C2C"/>
    <w:rsid w:val="00C12A50"/>
    <w:rsid w:val="00C12B61"/>
    <w:rsid w:val="00C134B7"/>
    <w:rsid w:val="00C1373F"/>
    <w:rsid w:val="00C146C0"/>
    <w:rsid w:val="00C14A95"/>
    <w:rsid w:val="00C154F7"/>
    <w:rsid w:val="00C15B71"/>
    <w:rsid w:val="00C15D48"/>
    <w:rsid w:val="00C16028"/>
    <w:rsid w:val="00C16BE2"/>
    <w:rsid w:val="00C17563"/>
    <w:rsid w:val="00C17711"/>
    <w:rsid w:val="00C17834"/>
    <w:rsid w:val="00C201A1"/>
    <w:rsid w:val="00C20369"/>
    <w:rsid w:val="00C20698"/>
    <w:rsid w:val="00C219F2"/>
    <w:rsid w:val="00C21C19"/>
    <w:rsid w:val="00C21DD8"/>
    <w:rsid w:val="00C21EE5"/>
    <w:rsid w:val="00C22816"/>
    <w:rsid w:val="00C229E3"/>
    <w:rsid w:val="00C23250"/>
    <w:rsid w:val="00C2355A"/>
    <w:rsid w:val="00C23611"/>
    <w:rsid w:val="00C23B63"/>
    <w:rsid w:val="00C244D6"/>
    <w:rsid w:val="00C247FB"/>
    <w:rsid w:val="00C24C55"/>
    <w:rsid w:val="00C24CD9"/>
    <w:rsid w:val="00C251A7"/>
    <w:rsid w:val="00C25203"/>
    <w:rsid w:val="00C25255"/>
    <w:rsid w:val="00C2545F"/>
    <w:rsid w:val="00C25C08"/>
    <w:rsid w:val="00C25DA3"/>
    <w:rsid w:val="00C260A0"/>
    <w:rsid w:val="00C27246"/>
    <w:rsid w:val="00C27348"/>
    <w:rsid w:val="00C304DC"/>
    <w:rsid w:val="00C30AB1"/>
    <w:rsid w:val="00C30D98"/>
    <w:rsid w:val="00C3102E"/>
    <w:rsid w:val="00C31F0F"/>
    <w:rsid w:val="00C342D7"/>
    <w:rsid w:val="00C343F7"/>
    <w:rsid w:val="00C34E81"/>
    <w:rsid w:val="00C35429"/>
    <w:rsid w:val="00C35B47"/>
    <w:rsid w:val="00C35C5D"/>
    <w:rsid w:val="00C35D15"/>
    <w:rsid w:val="00C35DC1"/>
    <w:rsid w:val="00C36859"/>
    <w:rsid w:val="00C36B2E"/>
    <w:rsid w:val="00C36C52"/>
    <w:rsid w:val="00C36DA7"/>
    <w:rsid w:val="00C37450"/>
    <w:rsid w:val="00C3785E"/>
    <w:rsid w:val="00C40948"/>
    <w:rsid w:val="00C40F90"/>
    <w:rsid w:val="00C4157F"/>
    <w:rsid w:val="00C415EE"/>
    <w:rsid w:val="00C415F1"/>
    <w:rsid w:val="00C41B7F"/>
    <w:rsid w:val="00C41FFE"/>
    <w:rsid w:val="00C42016"/>
    <w:rsid w:val="00C42695"/>
    <w:rsid w:val="00C426D4"/>
    <w:rsid w:val="00C43EBC"/>
    <w:rsid w:val="00C441E1"/>
    <w:rsid w:val="00C44504"/>
    <w:rsid w:val="00C44708"/>
    <w:rsid w:val="00C44C63"/>
    <w:rsid w:val="00C456CC"/>
    <w:rsid w:val="00C45BDE"/>
    <w:rsid w:val="00C46275"/>
    <w:rsid w:val="00C46590"/>
    <w:rsid w:val="00C4698B"/>
    <w:rsid w:val="00C477D8"/>
    <w:rsid w:val="00C479D0"/>
    <w:rsid w:val="00C500E8"/>
    <w:rsid w:val="00C50C42"/>
    <w:rsid w:val="00C5108C"/>
    <w:rsid w:val="00C51947"/>
    <w:rsid w:val="00C520BA"/>
    <w:rsid w:val="00C52597"/>
    <w:rsid w:val="00C527FC"/>
    <w:rsid w:val="00C52A72"/>
    <w:rsid w:val="00C533E3"/>
    <w:rsid w:val="00C534E9"/>
    <w:rsid w:val="00C53658"/>
    <w:rsid w:val="00C542F5"/>
    <w:rsid w:val="00C5439F"/>
    <w:rsid w:val="00C54719"/>
    <w:rsid w:val="00C54D31"/>
    <w:rsid w:val="00C54EC7"/>
    <w:rsid w:val="00C550AB"/>
    <w:rsid w:val="00C554E5"/>
    <w:rsid w:val="00C5587A"/>
    <w:rsid w:val="00C558D6"/>
    <w:rsid w:val="00C55A1A"/>
    <w:rsid w:val="00C55CE5"/>
    <w:rsid w:val="00C5685A"/>
    <w:rsid w:val="00C56C94"/>
    <w:rsid w:val="00C57330"/>
    <w:rsid w:val="00C60169"/>
    <w:rsid w:val="00C602C4"/>
    <w:rsid w:val="00C618CE"/>
    <w:rsid w:val="00C61E29"/>
    <w:rsid w:val="00C6213F"/>
    <w:rsid w:val="00C62172"/>
    <w:rsid w:val="00C62FB1"/>
    <w:rsid w:val="00C63316"/>
    <w:rsid w:val="00C63F23"/>
    <w:rsid w:val="00C650AB"/>
    <w:rsid w:val="00C65224"/>
    <w:rsid w:val="00C65C5E"/>
    <w:rsid w:val="00C661BE"/>
    <w:rsid w:val="00C664E7"/>
    <w:rsid w:val="00C66E18"/>
    <w:rsid w:val="00C676D6"/>
    <w:rsid w:val="00C67737"/>
    <w:rsid w:val="00C67D15"/>
    <w:rsid w:val="00C700D9"/>
    <w:rsid w:val="00C7080B"/>
    <w:rsid w:val="00C72C99"/>
    <w:rsid w:val="00C73962"/>
    <w:rsid w:val="00C73CE4"/>
    <w:rsid w:val="00C747B6"/>
    <w:rsid w:val="00C7483A"/>
    <w:rsid w:val="00C7498F"/>
    <w:rsid w:val="00C74E24"/>
    <w:rsid w:val="00C761F8"/>
    <w:rsid w:val="00C76426"/>
    <w:rsid w:val="00C766B8"/>
    <w:rsid w:val="00C769E5"/>
    <w:rsid w:val="00C76D0F"/>
    <w:rsid w:val="00C77380"/>
    <w:rsid w:val="00C77BF2"/>
    <w:rsid w:val="00C77C53"/>
    <w:rsid w:val="00C802AE"/>
    <w:rsid w:val="00C8063C"/>
    <w:rsid w:val="00C80D36"/>
    <w:rsid w:val="00C80DA9"/>
    <w:rsid w:val="00C8112B"/>
    <w:rsid w:val="00C8210C"/>
    <w:rsid w:val="00C82297"/>
    <w:rsid w:val="00C82575"/>
    <w:rsid w:val="00C82E06"/>
    <w:rsid w:val="00C837C6"/>
    <w:rsid w:val="00C83DBD"/>
    <w:rsid w:val="00C849D2"/>
    <w:rsid w:val="00C84AE0"/>
    <w:rsid w:val="00C84DC8"/>
    <w:rsid w:val="00C84E7F"/>
    <w:rsid w:val="00C85028"/>
    <w:rsid w:val="00C8593D"/>
    <w:rsid w:val="00C86581"/>
    <w:rsid w:val="00C8663C"/>
    <w:rsid w:val="00C86CC8"/>
    <w:rsid w:val="00C87197"/>
    <w:rsid w:val="00C8719D"/>
    <w:rsid w:val="00C87710"/>
    <w:rsid w:val="00C878B2"/>
    <w:rsid w:val="00C87C98"/>
    <w:rsid w:val="00C87EE3"/>
    <w:rsid w:val="00C900C1"/>
    <w:rsid w:val="00C9026D"/>
    <w:rsid w:val="00C90A18"/>
    <w:rsid w:val="00C90B45"/>
    <w:rsid w:val="00C90C9B"/>
    <w:rsid w:val="00C90D6D"/>
    <w:rsid w:val="00C92499"/>
    <w:rsid w:val="00C928F5"/>
    <w:rsid w:val="00C92D25"/>
    <w:rsid w:val="00C92E84"/>
    <w:rsid w:val="00C93FD8"/>
    <w:rsid w:val="00C94B1A"/>
    <w:rsid w:val="00C94E88"/>
    <w:rsid w:val="00C9505D"/>
    <w:rsid w:val="00C9675E"/>
    <w:rsid w:val="00C96B4D"/>
    <w:rsid w:val="00C96F40"/>
    <w:rsid w:val="00C97481"/>
    <w:rsid w:val="00C97637"/>
    <w:rsid w:val="00C976C0"/>
    <w:rsid w:val="00C97BBC"/>
    <w:rsid w:val="00CA0712"/>
    <w:rsid w:val="00CA07BE"/>
    <w:rsid w:val="00CA0B25"/>
    <w:rsid w:val="00CA0FEB"/>
    <w:rsid w:val="00CA1476"/>
    <w:rsid w:val="00CA156D"/>
    <w:rsid w:val="00CA1A05"/>
    <w:rsid w:val="00CA1D8F"/>
    <w:rsid w:val="00CA261A"/>
    <w:rsid w:val="00CA274D"/>
    <w:rsid w:val="00CA2CCB"/>
    <w:rsid w:val="00CA31D6"/>
    <w:rsid w:val="00CA32B0"/>
    <w:rsid w:val="00CA6756"/>
    <w:rsid w:val="00CA6B2C"/>
    <w:rsid w:val="00CA720A"/>
    <w:rsid w:val="00CA73F4"/>
    <w:rsid w:val="00CB00C3"/>
    <w:rsid w:val="00CB0DD3"/>
    <w:rsid w:val="00CB0E52"/>
    <w:rsid w:val="00CB0E61"/>
    <w:rsid w:val="00CB14DF"/>
    <w:rsid w:val="00CB182C"/>
    <w:rsid w:val="00CB18A1"/>
    <w:rsid w:val="00CB1A93"/>
    <w:rsid w:val="00CB1B83"/>
    <w:rsid w:val="00CB229F"/>
    <w:rsid w:val="00CB2C01"/>
    <w:rsid w:val="00CB3063"/>
    <w:rsid w:val="00CB30AC"/>
    <w:rsid w:val="00CB31C7"/>
    <w:rsid w:val="00CB3455"/>
    <w:rsid w:val="00CB34CB"/>
    <w:rsid w:val="00CB36CF"/>
    <w:rsid w:val="00CB3B83"/>
    <w:rsid w:val="00CB3F77"/>
    <w:rsid w:val="00CB5859"/>
    <w:rsid w:val="00CB5C44"/>
    <w:rsid w:val="00CB5DCE"/>
    <w:rsid w:val="00CB5F64"/>
    <w:rsid w:val="00CB6031"/>
    <w:rsid w:val="00CB6C87"/>
    <w:rsid w:val="00CB6DAF"/>
    <w:rsid w:val="00CB7468"/>
    <w:rsid w:val="00CC0A3D"/>
    <w:rsid w:val="00CC0B2D"/>
    <w:rsid w:val="00CC1B1D"/>
    <w:rsid w:val="00CC293D"/>
    <w:rsid w:val="00CC2E60"/>
    <w:rsid w:val="00CC3A57"/>
    <w:rsid w:val="00CC3AFA"/>
    <w:rsid w:val="00CC3ECB"/>
    <w:rsid w:val="00CC3F89"/>
    <w:rsid w:val="00CC4AAC"/>
    <w:rsid w:val="00CC5277"/>
    <w:rsid w:val="00CC5D8C"/>
    <w:rsid w:val="00CC60D5"/>
    <w:rsid w:val="00CC6245"/>
    <w:rsid w:val="00CC62D3"/>
    <w:rsid w:val="00CC6604"/>
    <w:rsid w:val="00CC697F"/>
    <w:rsid w:val="00CC6982"/>
    <w:rsid w:val="00CC6B19"/>
    <w:rsid w:val="00CC6D67"/>
    <w:rsid w:val="00CC7248"/>
    <w:rsid w:val="00CC7583"/>
    <w:rsid w:val="00CC7690"/>
    <w:rsid w:val="00CC7CCC"/>
    <w:rsid w:val="00CD0F55"/>
    <w:rsid w:val="00CD11FE"/>
    <w:rsid w:val="00CD1573"/>
    <w:rsid w:val="00CD2810"/>
    <w:rsid w:val="00CD2B2D"/>
    <w:rsid w:val="00CD2C59"/>
    <w:rsid w:val="00CD324A"/>
    <w:rsid w:val="00CD3516"/>
    <w:rsid w:val="00CD39ED"/>
    <w:rsid w:val="00CD3A55"/>
    <w:rsid w:val="00CD41BE"/>
    <w:rsid w:val="00CD42CE"/>
    <w:rsid w:val="00CD4A43"/>
    <w:rsid w:val="00CD5030"/>
    <w:rsid w:val="00CD534A"/>
    <w:rsid w:val="00CD5A11"/>
    <w:rsid w:val="00CD5A64"/>
    <w:rsid w:val="00CD7000"/>
    <w:rsid w:val="00CD7723"/>
    <w:rsid w:val="00CD7BD6"/>
    <w:rsid w:val="00CE0F17"/>
    <w:rsid w:val="00CE163B"/>
    <w:rsid w:val="00CE1E04"/>
    <w:rsid w:val="00CE1ECB"/>
    <w:rsid w:val="00CE2D0E"/>
    <w:rsid w:val="00CE358D"/>
    <w:rsid w:val="00CE3BC2"/>
    <w:rsid w:val="00CE44C0"/>
    <w:rsid w:val="00CE4827"/>
    <w:rsid w:val="00CE4BA3"/>
    <w:rsid w:val="00CE58CC"/>
    <w:rsid w:val="00CE5EE7"/>
    <w:rsid w:val="00CE652C"/>
    <w:rsid w:val="00CE6900"/>
    <w:rsid w:val="00CE6CB9"/>
    <w:rsid w:val="00CE6E3D"/>
    <w:rsid w:val="00CE6EE2"/>
    <w:rsid w:val="00CE768D"/>
    <w:rsid w:val="00CE7DDB"/>
    <w:rsid w:val="00CF07A8"/>
    <w:rsid w:val="00CF085B"/>
    <w:rsid w:val="00CF0BE7"/>
    <w:rsid w:val="00CF1033"/>
    <w:rsid w:val="00CF11B6"/>
    <w:rsid w:val="00CF17A5"/>
    <w:rsid w:val="00CF1D53"/>
    <w:rsid w:val="00CF207D"/>
    <w:rsid w:val="00CF23A4"/>
    <w:rsid w:val="00CF240E"/>
    <w:rsid w:val="00CF263E"/>
    <w:rsid w:val="00CF2847"/>
    <w:rsid w:val="00CF299B"/>
    <w:rsid w:val="00CF2E31"/>
    <w:rsid w:val="00CF303D"/>
    <w:rsid w:val="00CF34EC"/>
    <w:rsid w:val="00CF3950"/>
    <w:rsid w:val="00CF3A98"/>
    <w:rsid w:val="00CF3D15"/>
    <w:rsid w:val="00CF4462"/>
    <w:rsid w:val="00CF447C"/>
    <w:rsid w:val="00CF4816"/>
    <w:rsid w:val="00CF4852"/>
    <w:rsid w:val="00CF4C4E"/>
    <w:rsid w:val="00CF558A"/>
    <w:rsid w:val="00CF5DCA"/>
    <w:rsid w:val="00CF601A"/>
    <w:rsid w:val="00CF66BE"/>
    <w:rsid w:val="00CF7D10"/>
    <w:rsid w:val="00D00356"/>
    <w:rsid w:val="00D00EC5"/>
    <w:rsid w:val="00D010B2"/>
    <w:rsid w:val="00D01412"/>
    <w:rsid w:val="00D0182A"/>
    <w:rsid w:val="00D01B59"/>
    <w:rsid w:val="00D01CCF"/>
    <w:rsid w:val="00D01CF7"/>
    <w:rsid w:val="00D02272"/>
    <w:rsid w:val="00D02AC4"/>
    <w:rsid w:val="00D0300A"/>
    <w:rsid w:val="00D033B7"/>
    <w:rsid w:val="00D03560"/>
    <w:rsid w:val="00D04128"/>
    <w:rsid w:val="00D04321"/>
    <w:rsid w:val="00D04441"/>
    <w:rsid w:val="00D050FF"/>
    <w:rsid w:val="00D055BC"/>
    <w:rsid w:val="00D05B1E"/>
    <w:rsid w:val="00D0616F"/>
    <w:rsid w:val="00D06325"/>
    <w:rsid w:val="00D0710A"/>
    <w:rsid w:val="00D0760F"/>
    <w:rsid w:val="00D07A4C"/>
    <w:rsid w:val="00D106A5"/>
    <w:rsid w:val="00D1136E"/>
    <w:rsid w:val="00D114DA"/>
    <w:rsid w:val="00D1155B"/>
    <w:rsid w:val="00D11835"/>
    <w:rsid w:val="00D1199D"/>
    <w:rsid w:val="00D11A12"/>
    <w:rsid w:val="00D124D5"/>
    <w:rsid w:val="00D124F0"/>
    <w:rsid w:val="00D12855"/>
    <w:rsid w:val="00D12C99"/>
    <w:rsid w:val="00D13379"/>
    <w:rsid w:val="00D13A65"/>
    <w:rsid w:val="00D13CCD"/>
    <w:rsid w:val="00D13F73"/>
    <w:rsid w:val="00D13FE6"/>
    <w:rsid w:val="00D14129"/>
    <w:rsid w:val="00D143DB"/>
    <w:rsid w:val="00D15218"/>
    <w:rsid w:val="00D15537"/>
    <w:rsid w:val="00D15CE4"/>
    <w:rsid w:val="00D15F56"/>
    <w:rsid w:val="00D16CD6"/>
    <w:rsid w:val="00D16EC8"/>
    <w:rsid w:val="00D16EDC"/>
    <w:rsid w:val="00D17187"/>
    <w:rsid w:val="00D17B31"/>
    <w:rsid w:val="00D17BBA"/>
    <w:rsid w:val="00D21277"/>
    <w:rsid w:val="00D212B4"/>
    <w:rsid w:val="00D21653"/>
    <w:rsid w:val="00D21722"/>
    <w:rsid w:val="00D21A2B"/>
    <w:rsid w:val="00D21CBA"/>
    <w:rsid w:val="00D2203D"/>
    <w:rsid w:val="00D222D1"/>
    <w:rsid w:val="00D227C4"/>
    <w:rsid w:val="00D2292E"/>
    <w:rsid w:val="00D229A1"/>
    <w:rsid w:val="00D236AD"/>
    <w:rsid w:val="00D238BE"/>
    <w:rsid w:val="00D23EE6"/>
    <w:rsid w:val="00D241C5"/>
    <w:rsid w:val="00D24495"/>
    <w:rsid w:val="00D24876"/>
    <w:rsid w:val="00D24A3C"/>
    <w:rsid w:val="00D24AFA"/>
    <w:rsid w:val="00D24C69"/>
    <w:rsid w:val="00D2549F"/>
    <w:rsid w:val="00D25A5B"/>
    <w:rsid w:val="00D25EA5"/>
    <w:rsid w:val="00D261C4"/>
    <w:rsid w:val="00D26863"/>
    <w:rsid w:val="00D2699F"/>
    <w:rsid w:val="00D2733E"/>
    <w:rsid w:val="00D275BE"/>
    <w:rsid w:val="00D27C42"/>
    <w:rsid w:val="00D27D4C"/>
    <w:rsid w:val="00D3077A"/>
    <w:rsid w:val="00D30A15"/>
    <w:rsid w:val="00D30EFC"/>
    <w:rsid w:val="00D311A5"/>
    <w:rsid w:val="00D31354"/>
    <w:rsid w:val="00D317FC"/>
    <w:rsid w:val="00D31A7D"/>
    <w:rsid w:val="00D31C24"/>
    <w:rsid w:val="00D32634"/>
    <w:rsid w:val="00D33015"/>
    <w:rsid w:val="00D33037"/>
    <w:rsid w:val="00D33381"/>
    <w:rsid w:val="00D341F0"/>
    <w:rsid w:val="00D34553"/>
    <w:rsid w:val="00D34EB6"/>
    <w:rsid w:val="00D34FE2"/>
    <w:rsid w:val="00D3596F"/>
    <w:rsid w:val="00D35E99"/>
    <w:rsid w:val="00D365B6"/>
    <w:rsid w:val="00D36A0C"/>
    <w:rsid w:val="00D36D24"/>
    <w:rsid w:val="00D40006"/>
    <w:rsid w:val="00D40A6C"/>
    <w:rsid w:val="00D4294F"/>
    <w:rsid w:val="00D42F93"/>
    <w:rsid w:val="00D434AC"/>
    <w:rsid w:val="00D44064"/>
    <w:rsid w:val="00D443B2"/>
    <w:rsid w:val="00D44F74"/>
    <w:rsid w:val="00D454B3"/>
    <w:rsid w:val="00D457B6"/>
    <w:rsid w:val="00D47674"/>
    <w:rsid w:val="00D476C0"/>
    <w:rsid w:val="00D477A0"/>
    <w:rsid w:val="00D47BB9"/>
    <w:rsid w:val="00D47C14"/>
    <w:rsid w:val="00D503B4"/>
    <w:rsid w:val="00D50826"/>
    <w:rsid w:val="00D50920"/>
    <w:rsid w:val="00D50D1B"/>
    <w:rsid w:val="00D50DB5"/>
    <w:rsid w:val="00D511BE"/>
    <w:rsid w:val="00D511ED"/>
    <w:rsid w:val="00D51B29"/>
    <w:rsid w:val="00D5226F"/>
    <w:rsid w:val="00D5260B"/>
    <w:rsid w:val="00D52610"/>
    <w:rsid w:val="00D52A71"/>
    <w:rsid w:val="00D52D30"/>
    <w:rsid w:val="00D531AC"/>
    <w:rsid w:val="00D54B33"/>
    <w:rsid w:val="00D54F8F"/>
    <w:rsid w:val="00D55393"/>
    <w:rsid w:val="00D556B1"/>
    <w:rsid w:val="00D560B0"/>
    <w:rsid w:val="00D56589"/>
    <w:rsid w:val="00D5781B"/>
    <w:rsid w:val="00D602D7"/>
    <w:rsid w:val="00D60B72"/>
    <w:rsid w:val="00D61EAE"/>
    <w:rsid w:val="00D61FC9"/>
    <w:rsid w:val="00D6288E"/>
    <w:rsid w:val="00D63687"/>
    <w:rsid w:val="00D636B0"/>
    <w:rsid w:val="00D639DF"/>
    <w:rsid w:val="00D63AA8"/>
    <w:rsid w:val="00D63E56"/>
    <w:rsid w:val="00D64E23"/>
    <w:rsid w:val="00D64ED4"/>
    <w:rsid w:val="00D650F8"/>
    <w:rsid w:val="00D653FA"/>
    <w:rsid w:val="00D65557"/>
    <w:rsid w:val="00D656CB"/>
    <w:rsid w:val="00D65BA3"/>
    <w:rsid w:val="00D65FEF"/>
    <w:rsid w:val="00D6610E"/>
    <w:rsid w:val="00D677AC"/>
    <w:rsid w:val="00D7059D"/>
    <w:rsid w:val="00D70808"/>
    <w:rsid w:val="00D7093F"/>
    <w:rsid w:val="00D712E2"/>
    <w:rsid w:val="00D713CC"/>
    <w:rsid w:val="00D7244F"/>
    <w:rsid w:val="00D724D0"/>
    <w:rsid w:val="00D729F7"/>
    <w:rsid w:val="00D73186"/>
    <w:rsid w:val="00D73503"/>
    <w:rsid w:val="00D73513"/>
    <w:rsid w:val="00D73BC8"/>
    <w:rsid w:val="00D7496C"/>
    <w:rsid w:val="00D753BE"/>
    <w:rsid w:val="00D7576B"/>
    <w:rsid w:val="00D75A70"/>
    <w:rsid w:val="00D75ABC"/>
    <w:rsid w:val="00D75F7E"/>
    <w:rsid w:val="00D7672F"/>
    <w:rsid w:val="00D76A7A"/>
    <w:rsid w:val="00D76CF4"/>
    <w:rsid w:val="00D76E1B"/>
    <w:rsid w:val="00D7757C"/>
    <w:rsid w:val="00D77AB0"/>
    <w:rsid w:val="00D77C2E"/>
    <w:rsid w:val="00D77F76"/>
    <w:rsid w:val="00D80AD6"/>
    <w:rsid w:val="00D810DA"/>
    <w:rsid w:val="00D8126B"/>
    <w:rsid w:val="00D81901"/>
    <w:rsid w:val="00D81F4D"/>
    <w:rsid w:val="00D8211B"/>
    <w:rsid w:val="00D826E7"/>
    <w:rsid w:val="00D8294B"/>
    <w:rsid w:val="00D830E2"/>
    <w:rsid w:val="00D8339F"/>
    <w:rsid w:val="00D844C6"/>
    <w:rsid w:val="00D8470E"/>
    <w:rsid w:val="00D8521F"/>
    <w:rsid w:val="00D85C12"/>
    <w:rsid w:val="00D85DBB"/>
    <w:rsid w:val="00D85E93"/>
    <w:rsid w:val="00D85EAD"/>
    <w:rsid w:val="00D85F8E"/>
    <w:rsid w:val="00D861CC"/>
    <w:rsid w:val="00D86E51"/>
    <w:rsid w:val="00D86F9A"/>
    <w:rsid w:val="00D8709C"/>
    <w:rsid w:val="00D874EF"/>
    <w:rsid w:val="00D87ABB"/>
    <w:rsid w:val="00D87EA4"/>
    <w:rsid w:val="00D901A9"/>
    <w:rsid w:val="00D90B14"/>
    <w:rsid w:val="00D9139C"/>
    <w:rsid w:val="00D91A69"/>
    <w:rsid w:val="00D91FE2"/>
    <w:rsid w:val="00D9224D"/>
    <w:rsid w:val="00D922EB"/>
    <w:rsid w:val="00D923A0"/>
    <w:rsid w:val="00D92439"/>
    <w:rsid w:val="00D927E2"/>
    <w:rsid w:val="00D93296"/>
    <w:rsid w:val="00D932F4"/>
    <w:rsid w:val="00D93D2A"/>
    <w:rsid w:val="00D941F5"/>
    <w:rsid w:val="00D94222"/>
    <w:rsid w:val="00D94749"/>
    <w:rsid w:val="00D94DCE"/>
    <w:rsid w:val="00D9516F"/>
    <w:rsid w:val="00D964FB"/>
    <w:rsid w:val="00D9696B"/>
    <w:rsid w:val="00D970DD"/>
    <w:rsid w:val="00D97412"/>
    <w:rsid w:val="00DA0167"/>
    <w:rsid w:val="00DA0394"/>
    <w:rsid w:val="00DA0544"/>
    <w:rsid w:val="00DA169E"/>
    <w:rsid w:val="00DA174B"/>
    <w:rsid w:val="00DA1B70"/>
    <w:rsid w:val="00DA1C2A"/>
    <w:rsid w:val="00DA248E"/>
    <w:rsid w:val="00DA2DC1"/>
    <w:rsid w:val="00DA323D"/>
    <w:rsid w:val="00DA332C"/>
    <w:rsid w:val="00DA34E0"/>
    <w:rsid w:val="00DA3CD3"/>
    <w:rsid w:val="00DA3CE6"/>
    <w:rsid w:val="00DA4200"/>
    <w:rsid w:val="00DA4503"/>
    <w:rsid w:val="00DA4EBF"/>
    <w:rsid w:val="00DA564C"/>
    <w:rsid w:val="00DA5889"/>
    <w:rsid w:val="00DA6288"/>
    <w:rsid w:val="00DA664E"/>
    <w:rsid w:val="00DA6757"/>
    <w:rsid w:val="00DA740C"/>
    <w:rsid w:val="00DA74C2"/>
    <w:rsid w:val="00DA759C"/>
    <w:rsid w:val="00DA7A99"/>
    <w:rsid w:val="00DA7B0E"/>
    <w:rsid w:val="00DA7BCB"/>
    <w:rsid w:val="00DA7DC2"/>
    <w:rsid w:val="00DB0C05"/>
    <w:rsid w:val="00DB0F29"/>
    <w:rsid w:val="00DB1077"/>
    <w:rsid w:val="00DB1378"/>
    <w:rsid w:val="00DB44E4"/>
    <w:rsid w:val="00DB52CF"/>
    <w:rsid w:val="00DB5973"/>
    <w:rsid w:val="00DB5CA7"/>
    <w:rsid w:val="00DB5D04"/>
    <w:rsid w:val="00DB659B"/>
    <w:rsid w:val="00DB6CCF"/>
    <w:rsid w:val="00DB6E53"/>
    <w:rsid w:val="00DB739B"/>
    <w:rsid w:val="00DB757D"/>
    <w:rsid w:val="00DB7CF4"/>
    <w:rsid w:val="00DB7F3A"/>
    <w:rsid w:val="00DC053D"/>
    <w:rsid w:val="00DC2207"/>
    <w:rsid w:val="00DC2588"/>
    <w:rsid w:val="00DC266A"/>
    <w:rsid w:val="00DC2F88"/>
    <w:rsid w:val="00DC34A4"/>
    <w:rsid w:val="00DC3585"/>
    <w:rsid w:val="00DC3594"/>
    <w:rsid w:val="00DC37C1"/>
    <w:rsid w:val="00DC45C4"/>
    <w:rsid w:val="00DC4E8B"/>
    <w:rsid w:val="00DC4E96"/>
    <w:rsid w:val="00DC5009"/>
    <w:rsid w:val="00DC53BA"/>
    <w:rsid w:val="00DC5A85"/>
    <w:rsid w:val="00DC5AF2"/>
    <w:rsid w:val="00DC5C72"/>
    <w:rsid w:val="00DC65B9"/>
    <w:rsid w:val="00DC683A"/>
    <w:rsid w:val="00DC7007"/>
    <w:rsid w:val="00DC7A33"/>
    <w:rsid w:val="00DC7B87"/>
    <w:rsid w:val="00DD05AB"/>
    <w:rsid w:val="00DD079A"/>
    <w:rsid w:val="00DD0E37"/>
    <w:rsid w:val="00DD19A6"/>
    <w:rsid w:val="00DD1F2D"/>
    <w:rsid w:val="00DD2218"/>
    <w:rsid w:val="00DD2461"/>
    <w:rsid w:val="00DD2ED2"/>
    <w:rsid w:val="00DD466D"/>
    <w:rsid w:val="00DD5958"/>
    <w:rsid w:val="00DD5AA9"/>
    <w:rsid w:val="00DD5AC1"/>
    <w:rsid w:val="00DD5FAB"/>
    <w:rsid w:val="00DD612D"/>
    <w:rsid w:val="00DD6296"/>
    <w:rsid w:val="00DD63CB"/>
    <w:rsid w:val="00DD6C53"/>
    <w:rsid w:val="00DD6C7A"/>
    <w:rsid w:val="00DD7165"/>
    <w:rsid w:val="00DD7F48"/>
    <w:rsid w:val="00DE0C42"/>
    <w:rsid w:val="00DE0FEB"/>
    <w:rsid w:val="00DE10D0"/>
    <w:rsid w:val="00DE1344"/>
    <w:rsid w:val="00DE16D8"/>
    <w:rsid w:val="00DE1D23"/>
    <w:rsid w:val="00DE1DE4"/>
    <w:rsid w:val="00DE1F4B"/>
    <w:rsid w:val="00DE282A"/>
    <w:rsid w:val="00DE3816"/>
    <w:rsid w:val="00DE497D"/>
    <w:rsid w:val="00DE5C84"/>
    <w:rsid w:val="00DE5D9A"/>
    <w:rsid w:val="00DE64F4"/>
    <w:rsid w:val="00DE7326"/>
    <w:rsid w:val="00DE7426"/>
    <w:rsid w:val="00DE75A4"/>
    <w:rsid w:val="00DE7678"/>
    <w:rsid w:val="00DE78C4"/>
    <w:rsid w:val="00DF0E33"/>
    <w:rsid w:val="00DF1566"/>
    <w:rsid w:val="00DF1ABA"/>
    <w:rsid w:val="00DF1BA1"/>
    <w:rsid w:val="00DF1C9B"/>
    <w:rsid w:val="00DF1DD9"/>
    <w:rsid w:val="00DF2288"/>
    <w:rsid w:val="00DF2DD8"/>
    <w:rsid w:val="00DF4237"/>
    <w:rsid w:val="00DF426C"/>
    <w:rsid w:val="00DF5278"/>
    <w:rsid w:val="00DF62B7"/>
    <w:rsid w:val="00DF6D7D"/>
    <w:rsid w:val="00DF7023"/>
    <w:rsid w:val="00DF70AC"/>
    <w:rsid w:val="00DF7C14"/>
    <w:rsid w:val="00DF7F62"/>
    <w:rsid w:val="00E0064B"/>
    <w:rsid w:val="00E00754"/>
    <w:rsid w:val="00E0125A"/>
    <w:rsid w:val="00E014DE"/>
    <w:rsid w:val="00E021C4"/>
    <w:rsid w:val="00E02209"/>
    <w:rsid w:val="00E02476"/>
    <w:rsid w:val="00E02BFC"/>
    <w:rsid w:val="00E03A30"/>
    <w:rsid w:val="00E03C9C"/>
    <w:rsid w:val="00E04458"/>
    <w:rsid w:val="00E04B36"/>
    <w:rsid w:val="00E052C0"/>
    <w:rsid w:val="00E05A4D"/>
    <w:rsid w:val="00E066E7"/>
    <w:rsid w:val="00E069BF"/>
    <w:rsid w:val="00E077C9"/>
    <w:rsid w:val="00E07E99"/>
    <w:rsid w:val="00E104E4"/>
    <w:rsid w:val="00E11112"/>
    <w:rsid w:val="00E1119D"/>
    <w:rsid w:val="00E1171D"/>
    <w:rsid w:val="00E12413"/>
    <w:rsid w:val="00E12800"/>
    <w:rsid w:val="00E12BF6"/>
    <w:rsid w:val="00E13010"/>
    <w:rsid w:val="00E131F3"/>
    <w:rsid w:val="00E134D7"/>
    <w:rsid w:val="00E13992"/>
    <w:rsid w:val="00E14F37"/>
    <w:rsid w:val="00E150A1"/>
    <w:rsid w:val="00E1510B"/>
    <w:rsid w:val="00E15B1E"/>
    <w:rsid w:val="00E165E9"/>
    <w:rsid w:val="00E1688F"/>
    <w:rsid w:val="00E16B4F"/>
    <w:rsid w:val="00E16CAB"/>
    <w:rsid w:val="00E171AA"/>
    <w:rsid w:val="00E17CA5"/>
    <w:rsid w:val="00E17F14"/>
    <w:rsid w:val="00E20178"/>
    <w:rsid w:val="00E20185"/>
    <w:rsid w:val="00E20190"/>
    <w:rsid w:val="00E20200"/>
    <w:rsid w:val="00E20DCA"/>
    <w:rsid w:val="00E21963"/>
    <w:rsid w:val="00E21A7E"/>
    <w:rsid w:val="00E21E61"/>
    <w:rsid w:val="00E2225D"/>
    <w:rsid w:val="00E22F6E"/>
    <w:rsid w:val="00E23685"/>
    <w:rsid w:val="00E23B82"/>
    <w:rsid w:val="00E23C4D"/>
    <w:rsid w:val="00E23FAD"/>
    <w:rsid w:val="00E24121"/>
    <w:rsid w:val="00E2505D"/>
    <w:rsid w:val="00E25264"/>
    <w:rsid w:val="00E25C45"/>
    <w:rsid w:val="00E26488"/>
    <w:rsid w:val="00E26500"/>
    <w:rsid w:val="00E267D9"/>
    <w:rsid w:val="00E26977"/>
    <w:rsid w:val="00E26AF0"/>
    <w:rsid w:val="00E26F9B"/>
    <w:rsid w:val="00E27514"/>
    <w:rsid w:val="00E300E7"/>
    <w:rsid w:val="00E3019F"/>
    <w:rsid w:val="00E30782"/>
    <w:rsid w:val="00E30885"/>
    <w:rsid w:val="00E30903"/>
    <w:rsid w:val="00E30923"/>
    <w:rsid w:val="00E30E63"/>
    <w:rsid w:val="00E3102C"/>
    <w:rsid w:val="00E31BC0"/>
    <w:rsid w:val="00E32485"/>
    <w:rsid w:val="00E328AE"/>
    <w:rsid w:val="00E32C2B"/>
    <w:rsid w:val="00E32D1E"/>
    <w:rsid w:val="00E33436"/>
    <w:rsid w:val="00E335E7"/>
    <w:rsid w:val="00E343F2"/>
    <w:rsid w:val="00E3491C"/>
    <w:rsid w:val="00E34F42"/>
    <w:rsid w:val="00E34F90"/>
    <w:rsid w:val="00E35162"/>
    <w:rsid w:val="00E35343"/>
    <w:rsid w:val="00E363BC"/>
    <w:rsid w:val="00E37F8C"/>
    <w:rsid w:val="00E405C7"/>
    <w:rsid w:val="00E40612"/>
    <w:rsid w:val="00E407FA"/>
    <w:rsid w:val="00E40F1F"/>
    <w:rsid w:val="00E40FFA"/>
    <w:rsid w:val="00E41294"/>
    <w:rsid w:val="00E41D6C"/>
    <w:rsid w:val="00E41E2B"/>
    <w:rsid w:val="00E42386"/>
    <w:rsid w:val="00E425A1"/>
    <w:rsid w:val="00E4287A"/>
    <w:rsid w:val="00E429B3"/>
    <w:rsid w:val="00E42B85"/>
    <w:rsid w:val="00E42C32"/>
    <w:rsid w:val="00E42CAC"/>
    <w:rsid w:val="00E43291"/>
    <w:rsid w:val="00E44C4D"/>
    <w:rsid w:val="00E44E83"/>
    <w:rsid w:val="00E45A4D"/>
    <w:rsid w:val="00E45D1D"/>
    <w:rsid w:val="00E45D5D"/>
    <w:rsid w:val="00E45F89"/>
    <w:rsid w:val="00E462BC"/>
    <w:rsid w:val="00E46360"/>
    <w:rsid w:val="00E46382"/>
    <w:rsid w:val="00E46EEA"/>
    <w:rsid w:val="00E4702A"/>
    <w:rsid w:val="00E4765A"/>
    <w:rsid w:val="00E500AC"/>
    <w:rsid w:val="00E50134"/>
    <w:rsid w:val="00E50464"/>
    <w:rsid w:val="00E50C12"/>
    <w:rsid w:val="00E5142D"/>
    <w:rsid w:val="00E5158D"/>
    <w:rsid w:val="00E516C5"/>
    <w:rsid w:val="00E51980"/>
    <w:rsid w:val="00E5201E"/>
    <w:rsid w:val="00E5279B"/>
    <w:rsid w:val="00E52C69"/>
    <w:rsid w:val="00E530BA"/>
    <w:rsid w:val="00E530F9"/>
    <w:rsid w:val="00E53738"/>
    <w:rsid w:val="00E537B5"/>
    <w:rsid w:val="00E53AA8"/>
    <w:rsid w:val="00E53C08"/>
    <w:rsid w:val="00E540DA"/>
    <w:rsid w:val="00E56023"/>
    <w:rsid w:val="00E5611C"/>
    <w:rsid w:val="00E562B2"/>
    <w:rsid w:val="00E56769"/>
    <w:rsid w:val="00E567AB"/>
    <w:rsid w:val="00E5742D"/>
    <w:rsid w:val="00E576CB"/>
    <w:rsid w:val="00E57934"/>
    <w:rsid w:val="00E57BF5"/>
    <w:rsid w:val="00E600F5"/>
    <w:rsid w:val="00E601F7"/>
    <w:rsid w:val="00E6049D"/>
    <w:rsid w:val="00E60544"/>
    <w:rsid w:val="00E60960"/>
    <w:rsid w:val="00E6117D"/>
    <w:rsid w:val="00E6124D"/>
    <w:rsid w:val="00E61BA1"/>
    <w:rsid w:val="00E61D7C"/>
    <w:rsid w:val="00E6246D"/>
    <w:rsid w:val="00E63031"/>
    <w:rsid w:val="00E638A8"/>
    <w:rsid w:val="00E63B50"/>
    <w:rsid w:val="00E63F2D"/>
    <w:rsid w:val="00E64A20"/>
    <w:rsid w:val="00E64CC0"/>
    <w:rsid w:val="00E64E57"/>
    <w:rsid w:val="00E654D2"/>
    <w:rsid w:val="00E657F2"/>
    <w:rsid w:val="00E65962"/>
    <w:rsid w:val="00E6615C"/>
    <w:rsid w:val="00E6622A"/>
    <w:rsid w:val="00E6677B"/>
    <w:rsid w:val="00E670D2"/>
    <w:rsid w:val="00E700B2"/>
    <w:rsid w:val="00E70936"/>
    <w:rsid w:val="00E70D8D"/>
    <w:rsid w:val="00E7143A"/>
    <w:rsid w:val="00E7217A"/>
    <w:rsid w:val="00E724D4"/>
    <w:rsid w:val="00E72D7E"/>
    <w:rsid w:val="00E72DAA"/>
    <w:rsid w:val="00E73002"/>
    <w:rsid w:val="00E734D3"/>
    <w:rsid w:val="00E73762"/>
    <w:rsid w:val="00E739B0"/>
    <w:rsid w:val="00E73AEC"/>
    <w:rsid w:val="00E74144"/>
    <w:rsid w:val="00E743C7"/>
    <w:rsid w:val="00E74F3A"/>
    <w:rsid w:val="00E74FEC"/>
    <w:rsid w:val="00E7691A"/>
    <w:rsid w:val="00E76B05"/>
    <w:rsid w:val="00E76DDA"/>
    <w:rsid w:val="00E774FC"/>
    <w:rsid w:val="00E77506"/>
    <w:rsid w:val="00E7768F"/>
    <w:rsid w:val="00E80C0A"/>
    <w:rsid w:val="00E80FAC"/>
    <w:rsid w:val="00E820E5"/>
    <w:rsid w:val="00E823EA"/>
    <w:rsid w:val="00E827BB"/>
    <w:rsid w:val="00E83A79"/>
    <w:rsid w:val="00E83D66"/>
    <w:rsid w:val="00E83FFB"/>
    <w:rsid w:val="00E84250"/>
    <w:rsid w:val="00E84542"/>
    <w:rsid w:val="00E8517D"/>
    <w:rsid w:val="00E85388"/>
    <w:rsid w:val="00E85781"/>
    <w:rsid w:val="00E857E6"/>
    <w:rsid w:val="00E85885"/>
    <w:rsid w:val="00E86703"/>
    <w:rsid w:val="00E86B55"/>
    <w:rsid w:val="00E86C2A"/>
    <w:rsid w:val="00E86CC2"/>
    <w:rsid w:val="00E8730B"/>
    <w:rsid w:val="00E8762D"/>
    <w:rsid w:val="00E8774A"/>
    <w:rsid w:val="00E87B6E"/>
    <w:rsid w:val="00E903CB"/>
    <w:rsid w:val="00E905A4"/>
    <w:rsid w:val="00E905A7"/>
    <w:rsid w:val="00E91164"/>
    <w:rsid w:val="00E9116B"/>
    <w:rsid w:val="00E912E0"/>
    <w:rsid w:val="00E9154C"/>
    <w:rsid w:val="00E916D9"/>
    <w:rsid w:val="00E91929"/>
    <w:rsid w:val="00E920BA"/>
    <w:rsid w:val="00E923A8"/>
    <w:rsid w:val="00E924E5"/>
    <w:rsid w:val="00E92635"/>
    <w:rsid w:val="00E93169"/>
    <w:rsid w:val="00E93FFF"/>
    <w:rsid w:val="00E9407D"/>
    <w:rsid w:val="00E942FC"/>
    <w:rsid w:val="00E9444E"/>
    <w:rsid w:val="00E94B65"/>
    <w:rsid w:val="00E94E1B"/>
    <w:rsid w:val="00E94ECA"/>
    <w:rsid w:val="00E9602B"/>
    <w:rsid w:val="00E96FF9"/>
    <w:rsid w:val="00E97258"/>
    <w:rsid w:val="00E977DB"/>
    <w:rsid w:val="00E97945"/>
    <w:rsid w:val="00E97E53"/>
    <w:rsid w:val="00E97E7F"/>
    <w:rsid w:val="00EA0124"/>
    <w:rsid w:val="00EA0A0B"/>
    <w:rsid w:val="00EA0ADC"/>
    <w:rsid w:val="00EA0EFE"/>
    <w:rsid w:val="00EA109F"/>
    <w:rsid w:val="00EA12A4"/>
    <w:rsid w:val="00EA1D92"/>
    <w:rsid w:val="00EA24DE"/>
    <w:rsid w:val="00EA253E"/>
    <w:rsid w:val="00EA2BB8"/>
    <w:rsid w:val="00EA32E2"/>
    <w:rsid w:val="00EA40EC"/>
    <w:rsid w:val="00EA429C"/>
    <w:rsid w:val="00EA43D1"/>
    <w:rsid w:val="00EA49F4"/>
    <w:rsid w:val="00EA4B67"/>
    <w:rsid w:val="00EA5500"/>
    <w:rsid w:val="00EA5BF7"/>
    <w:rsid w:val="00EA5F8F"/>
    <w:rsid w:val="00EA66D7"/>
    <w:rsid w:val="00EA68AD"/>
    <w:rsid w:val="00EA6C53"/>
    <w:rsid w:val="00EA6CEC"/>
    <w:rsid w:val="00EA6F41"/>
    <w:rsid w:val="00EA7613"/>
    <w:rsid w:val="00EA7E72"/>
    <w:rsid w:val="00EA7E7D"/>
    <w:rsid w:val="00EB0B89"/>
    <w:rsid w:val="00EB0C1D"/>
    <w:rsid w:val="00EB120D"/>
    <w:rsid w:val="00EB167E"/>
    <w:rsid w:val="00EB17A8"/>
    <w:rsid w:val="00EB1CEC"/>
    <w:rsid w:val="00EB34E6"/>
    <w:rsid w:val="00EB3A4E"/>
    <w:rsid w:val="00EB3B19"/>
    <w:rsid w:val="00EB40D4"/>
    <w:rsid w:val="00EB5A9F"/>
    <w:rsid w:val="00EB6072"/>
    <w:rsid w:val="00EB66CF"/>
    <w:rsid w:val="00EB7748"/>
    <w:rsid w:val="00EB77A8"/>
    <w:rsid w:val="00EB7E57"/>
    <w:rsid w:val="00EB7ED2"/>
    <w:rsid w:val="00EB7FFC"/>
    <w:rsid w:val="00EC1D8D"/>
    <w:rsid w:val="00EC1EE7"/>
    <w:rsid w:val="00EC232E"/>
    <w:rsid w:val="00EC241C"/>
    <w:rsid w:val="00EC294D"/>
    <w:rsid w:val="00EC2E32"/>
    <w:rsid w:val="00EC3A7C"/>
    <w:rsid w:val="00EC4530"/>
    <w:rsid w:val="00EC4B68"/>
    <w:rsid w:val="00EC4F2C"/>
    <w:rsid w:val="00EC504B"/>
    <w:rsid w:val="00EC5379"/>
    <w:rsid w:val="00EC5BB5"/>
    <w:rsid w:val="00EC5C24"/>
    <w:rsid w:val="00EC5CA5"/>
    <w:rsid w:val="00EC5FD2"/>
    <w:rsid w:val="00EC6412"/>
    <w:rsid w:val="00EC65EA"/>
    <w:rsid w:val="00EC6F2B"/>
    <w:rsid w:val="00EC744B"/>
    <w:rsid w:val="00EC7665"/>
    <w:rsid w:val="00EC766F"/>
    <w:rsid w:val="00EC7A30"/>
    <w:rsid w:val="00EC7A5E"/>
    <w:rsid w:val="00ED0738"/>
    <w:rsid w:val="00ED0944"/>
    <w:rsid w:val="00ED0C2F"/>
    <w:rsid w:val="00ED0C61"/>
    <w:rsid w:val="00ED14F4"/>
    <w:rsid w:val="00ED1B1D"/>
    <w:rsid w:val="00ED2A6C"/>
    <w:rsid w:val="00ED305F"/>
    <w:rsid w:val="00ED3B6E"/>
    <w:rsid w:val="00ED4804"/>
    <w:rsid w:val="00ED49BE"/>
    <w:rsid w:val="00ED5241"/>
    <w:rsid w:val="00ED6B1D"/>
    <w:rsid w:val="00EE0026"/>
    <w:rsid w:val="00EE0B52"/>
    <w:rsid w:val="00EE0D50"/>
    <w:rsid w:val="00EE1C6A"/>
    <w:rsid w:val="00EE1CC6"/>
    <w:rsid w:val="00EE20F6"/>
    <w:rsid w:val="00EE242F"/>
    <w:rsid w:val="00EE267C"/>
    <w:rsid w:val="00EE2BF1"/>
    <w:rsid w:val="00EE2FE3"/>
    <w:rsid w:val="00EE31B7"/>
    <w:rsid w:val="00EE31C0"/>
    <w:rsid w:val="00EE3997"/>
    <w:rsid w:val="00EE3A4C"/>
    <w:rsid w:val="00EE40B8"/>
    <w:rsid w:val="00EE4912"/>
    <w:rsid w:val="00EE494C"/>
    <w:rsid w:val="00EE4E50"/>
    <w:rsid w:val="00EE52AA"/>
    <w:rsid w:val="00EE6B67"/>
    <w:rsid w:val="00EE738B"/>
    <w:rsid w:val="00EE7B17"/>
    <w:rsid w:val="00EE7E68"/>
    <w:rsid w:val="00EF1B5A"/>
    <w:rsid w:val="00EF1BDE"/>
    <w:rsid w:val="00EF2501"/>
    <w:rsid w:val="00EF27A6"/>
    <w:rsid w:val="00EF2B89"/>
    <w:rsid w:val="00EF2DAC"/>
    <w:rsid w:val="00EF2F35"/>
    <w:rsid w:val="00EF32B7"/>
    <w:rsid w:val="00EF3C73"/>
    <w:rsid w:val="00EF45DE"/>
    <w:rsid w:val="00EF483E"/>
    <w:rsid w:val="00EF4E47"/>
    <w:rsid w:val="00EF5021"/>
    <w:rsid w:val="00EF55C2"/>
    <w:rsid w:val="00EF5DBE"/>
    <w:rsid w:val="00EF637F"/>
    <w:rsid w:val="00EF6517"/>
    <w:rsid w:val="00EF6DE8"/>
    <w:rsid w:val="00EF6F7D"/>
    <w:rsid w:val="00EF769F"/>
    <w:rsid w:val="00EF7A08"/>
    <w:rsid w:val="00EF7DE2"/>
    <w:rsid w:val="00F00706"/>
    <w:rsid w:val="00F0179E"/>
    <w:rsid w:val="00F021D0"/>
    <w:rsid w:val="00F02228"/>
    <w:rsid w:val="00F0247C"/>
    <w:rsid w:val="00F03CA9"/>
    <w:rsid w:val="00F04081"/>
    <w:rsid w:val="00F04132"/>
    <w:rsid w:val="00F0449A"/>
    <w:rsid w:val="00F046C5"/>
    <w:rsid w:val="00F04C32"/>
    <w:rsid w:val="00F05051"/>
    <w:rsid w:val="00F052DB"/>
    <w:rsid w:val="00F05313"/>
    <w:rsid w:val="00F055DD"/>
    <w:rsid w:val="00F05BE4"/>
    <w:rsid w:val="00F05E5D"/>
    <w:rsid w:val="00F06CC8"/>
    <w:rsid w:val="00F07028"/>
    <w:rsid w:val="00F0780C"/>
    <w:rsid w:val="00F07BB2"/>
    <w:rsid w:val="00F07BD8"/>
    <w:rsid w:val="00F1040D"/>
    <w:rsid w:val="00F10608"/>
    <w:rsid w:val="00F1086F"/>
    <w:rsid w:val="00F10BF0"/>
    <w:rsid w:val="00F10C2F"/>
    <w:rsid w:val="00F11217"/>
    <w:rsid w:val="00F11D4C"/>
    <w:rsid w:val="00F11EC5"/>
    <w:rsid w:val="00F12568"/>
    <w:rsid w:val="00F130CD"/>
    <w:rsid w:val="00F13342"/>
    <w:rsid w:val="00F1367E"/>
    <w:rsid w:val="00F13A8B"/>
    <w:rsid w:val="00F13C5B"/>
    <w:rsid w:val="00F13F60"/>
    <w:rsid w:val="00F14406"/>
    <w:rsid w:val="00F1478E"/>
    <w:rsid w:val="00F14806"/>
    <w:rsid w:val="00F14C33"/>
    <w:rsid w:val="00F14E8A"/>
    <w:rsid w:val="00F15487"/>
    <w:rsid w:val="00F158FA"/>
    <w:rsid w:val="00F162C5"/>
    <w:rsid w:val="00F16593"/>
    <w:rsid w:val="00F165F5"/>
    <w:rsid w:val="00F166EB"/>
    <w:rsid w:val="00F178E5"/>
    <w:rsid w:val="00F17CD9"/>
    <w:rsid w:val="00F17E1E"/>
    <w:rsid w:val="00F2062B"/>
    <w:rsid w:val="00F206B8"/>
    <w:rsid w:val="00F20791"/>
    <w:rsid w:val="00F211F2"/>
    <w:rsid w:val="00F215FE"/>
    <w:rsid w:val="00F21909"/>
    <w:rsid w:val="00F2238E"/>
    <w:rsid w:val="00F22756"/>
    <w:rsid w:val="00F22B14"/>
    <w:rsid w:val="00F2341C"/>
    <w:rsid w:val="00F23EAA"/>
    <w:rsid w:val="00F242F2"/>
    <w:rsid w:val="00F24FAB"/>
    <w:rsid w:val="00F26013"/>
    <w:rsid w:val="00F266AF"/>
    <w:rsid w:val="00F26739"/>
    <w:rsid w:val="00F26803"/>
    <w:rsid w:val="00F26A1C"/>
    <w:rsid w:val="00F27020"/>
    <w:rsid w:val="00F2745A"/>
    <w:rsid w:val="00F27A6D"/>
    <w:rsid w:val="00F30ED2"/>
    <w:rsid w:val="00F316EF"/>
    <w:rsid w:val="00F31B51"/>
    <w:rsid w:val="00F32CE5"/>
    <w:rsid w:val="00F3305A"/>
    <w:rsid w:val="00F33DF9"/>
    <w:rsid w:val="00F340A6"/>
    <w:rsid w:val="00F34115"/>
    <w:rsid w:val="00F3456E"/>
    <w:rsid w:val="00F34BE9"/>
    <w:rsid w:val="00F34C23"/>
    <w:rsid w:val="00F355B1"/>
    <w:rsid w:val="00F3589B"/>
    <w:rsid w:val="00F35D75"/>
    <w:rsid w:val="00F35F1D"/>
    <w:rsid w:val="00F36159"/>
    <w:rsid w:val="00F361F7"/>
    <w:rsid w:val="00F36DD5"/>
    <w:rsid w:val="00F37213"/>
    <w:rsid w:val="00F3729B"/>
    <w:rsid w:val="00F37556"/>
    <w:rsid w:val="00F376BF"/>
    <w:rsid w:val="00F40016"/>
    <w:rsid w:val="00F409FA"/>
    <w:rsid w:val="00F41185"/>
    <w:rsid w:val="00F412CA"/>
    <w:rsid w:val="00F41D17"/>
    <w:rsid w:val="00F41D94"/>
    <w:rsid w:val="00F4228A"/>
    <w:rsid w:val="00F42AD2"/>
    <w:rsid w:val="00F42F82"/>
    <w:rsid w:val="00F43A45"/>
    <w:rsid w:val="00F43D47"/>
    <w:rsid w:val="00F43E0B"/>
    <w:rsid w:val="00F440F2"/>
    <w:rsid w:val="00F443D7"/>
    <w:rsid w:val="00F4503C"/>
    <w:rsid w:val="00F455F1"/>
    <w:rsid w:val="00F45B1D"/>
    <w:rsid w:val="00F45BF2"/>
    <w:rsid w:val="00F45D06"/>
    <w:rsid w:val="00F467DB"/>
    <w:rsid w:val="00F46C0A"/>
    <w:rsid w:val="00F47CC5"/>
    <w:rsid w:val="00F47CDF"/>
    <w:rsid w:val="00F5004E"/>
    <w:rsid w:val="00F50236"/>
    <w:rsid w:val="00F505E5"/>
    <w:rsid w:val="00F51819"/>
    <w:rsid w:val="00F5192B"/>
    <w:rsid w:val="00F51948"/>
    <w:rsid w:val="00F519AC"/>
    <w:rsid w:val="00F52D15"/>
    <w:rsid w:val="00F534EF"/>
    <w:rsid w:val="00F53825"/>
    <w:rsid w:val="00F53AB8"/>
    <w:rsid w:val="00F54269"/>
    <w:rsid w:val="00F545AA"/>
    <w:rsid w:val="00F547BB"/>
    <w:rsid w:val="00F550FE"/>
    <w:rsid w:val="00F553D8"/>
    <w:rsid w:val="00F5592B"/>
    <w:rsid w:val="00F56405"/>
    <w:rsid w:val="00F5707B"/>
    <w:rsid w:val="00F57633"/>
    <w:rsid w:val="00F57651"/>
    <w:rsid w:val="00F57D24"/>
    <w:rsid w:val="00F609F3"/>
    <w:rsid w:val="00F60D8D"/>
    <w:rsid w:val="00F6138D"/>
    <w:rsid w:val="00F61A66"/>
    <w:rsid w:val="00F61E6A"/>
    <w:rsid w:val="00F61EC2"/>
    <w:rsid w:val="00F62608"/>
    <w:rsid w:val="00F63356"/>
    <w:rsid w:val="00F638A5"/>
    <w:rsid w:val="00F65076"/>
    <w:rsid w:val="00F652EA"/>
    <w:rsid w:val="00F65CBC"/>
    <w:rsid w:val="00F66314"/>
    <w:rsid w:val="00F6680D"/>
    <w:rsid w:val="00F67163"/>
    <w:rsid w:val="00F719E8"/>
    <w:rsid w:val="00F725F5"/>
    <w:rsid w:val="00F72777"/>
    <w:rsid w:val="00F7321B"/>
    <w:rsid w:val="00F738C9"/>
    <w:rsid w:val="00F75908"/>
    <w:rsid w:val="00F75E25"/>
    <w:rsid w:val="00F768A2"/>
    <w:rsid w:val="00F76B56"/>
    <w:rsid w:val="00F76C9C"/>
    <w:rsid w:val="00F772E4"/>
    <w:rsid w:val="00F80C2F"/>
    <w:rsid w:val="00F810B0"/>
    <w:rsid w:val="00F81502"/>
    <w:rsid w:val="00F815F7"/>
    <w:rsid w:val="00F81AAF"/>
    <w:rsid w:val="00F81DEF"/>
    <w:rsid w:val="00F826EE"/>
    <w:rsid w:val="00F83237"/>
    <w:rsid w:val="00F834A3"/>
    <w:rsid w:val="00F840BC"/>
    <w:rsid w:val="00F84987"/>
    <w:rsid w:val="00F854F9"/>
    <w:rsid w:val="00F85971"/>
    <w:rsid w:val="00F85C72"/>
    <w:rsid w:val="00F87154"/>
    <w:rsid w:val="00F87BA1"/>
    <w:rsid w:val="00F87C7B"/>
    <w:rsid w:val="00F90D2B"/>
    <w:rsid w:val="00F90F2A"/>
    <w:rsid w:val="00F90F2E"/>
    <w:rsid w:val="00F9160A"/>
    <w:rsid w:val="00F917F5"/>
    <w:rsid w:val="00F91C7F"/>
    <w:rsid w:val="00F92399"/>
    <w:rsid w:val="00F9267C"/>
    <w:rsid w:val="00F92ECE"/>
    <w:rsid w:val="00F940B7"/>
    <w:rsid w:val="00F94205"/>
    <w:rsid w:val="00F94777"/>
    <w:rsid w:val="00F94ED7"/>
    <w:rsid w:val="00F9543D"/>
    <w:rsid w:val="00F954B6"/>
    <w:rsid w:val="00F9551B"/>
    <w:rsid w:val="00F95B7D"/>
    <w:rsid w:val="00F95EE4"/>
    <w:rsid w:val="00F96460"/>
    <w:rsid w:val="00F96566"/>
    <w:rsid w:val="00F9704F"/>
    <w:rsid w:val="00F9708C"/>
    <w:rsid w:val="00F974AB"/>
    <w:rsid w:val="00F977C9"/>
    <w:rsid w:val="00F97BD3"/>
    <w:rsid w:val="00FA0010"/>
    <w:rsid w:val="00FA05FE"/>
    <w:rsid w:val="00FA0FA5"/>
    <w:rsid w:val="00FA1041"/>
    <w:rsid w:val="00FA10C0"/>
    <w:rsid w:val="00FA1357"/>
    <w:rsid w:val="00FA16F9"/>
    <w:rsid w:val="00FA1F69"/>
    <w:rsid w:val="00FA2A05"/>
    <w:rsid w:val="00FA2E90"/>
    <w:rsid w:val="00FA32C1"/>
    <w:rsid w:val="00FA3A5C"/>
    <w:rsid w:val="00FA3DC4"/>
    <w:rsid w:val="00FA3F8E"/>
    <w:rsid w:val="00FA4FD9"/>
    <w:rsid w:val="00FA5697"/>
    <w:rsid w:val="00FA58AA"/>
    <w:rsid w:val="00FA5A81"/>
    <w:rsid w:val="00FA6310"/>
    <w:rsid w:val="00FA6719"/>
    <w:rsid w:val="00FA7114"/>
    <w:rsid w:val="00FA71C5"/>
    <w:rsid w:val="00FA72C1"/>
    <w:rsid w:val="00FA7DBC"/>
    <w:rsid w:val="00FB07BF"/>
    <w:rsid w:val="00FB0967"/>
    <w:rsid w:val="00FB0D9C"/>
    <w:rsid w:val="00FB1490"/>
    <w:rsid w:val="00FB1D4E"/>
    <w:rsid w:val="00FB1DE3"/>
    <w:rsid w:val="00FB1E0A"/>
    <w:rsid w:val="00FB4D58"/>
    <w:rsid w:val="00FB4E64"/>
    <w:rsid w:val="00FB4E8B"/>
    <w:rsid w:val="00FB5437"/>
    <w:rsid w:val="00FB558D"/>
    <w:rsid w:val="00FB55B3"/>
    <w:rsid w:val="00FB5A83"/>
    <w:rsid w:val="00FB5CA0"/>
    <w:rsid w:val="00FB5D99"/>
    <w:rsid w:val="00FB6007"/>
    <w:rsid w:val="00FB64E4"/>
    <w:rsid w:val="00FB655F"/>
    <w:rsid w:val="00FB6621"/>
    <w:rsid w:val="00FB6D3A"/>
    <w:rsid w:val="00FB75A8"/>
    <w:rsid w:val="00FC027F"/>
    <w:rsid w:val="00FC02DF"/>
    <w:rsid w:val="00FC08F4"/>
    <w:rsid w:val="00FC0B6C"/>
    <w:rsid w:val="00FC0C99"/>
    <w:rsid w:val="00FC0ECE"/>
    <w:rsid w:val="00FC13E1"/>
    <w:rsid w:val="00FC1727"/>
    <w:rsid w:val="00FC1D0F"/>
    <w:rsid w:val="00FC1EF7"/>
    <w:rsid w:val="00FC1F50"/>
    <w:rsid w:val="00FC23DE"/>
    <w:rsid w:val="00FC27F4"/>
    <w:rsid w:val="00FC2C32"/>
    <w:rsid w:val="00FC39D5"/>
    <w:rsid w:val="00FC4592"/>
    <w:rsid w:val="00FC4D34"/>
    <w:rsid w:val="00FC4DF8"/>
    <w:rsid w:val="00FC4DFB"/>
    <w:rsid w:val="00FC54E6"/>
    <w:rsid w:val="00FC5862"/>
    <w:rsid w:val="00FC58F5"/>
    <w:rsid w:val="00FC5E81"/>
    <w:rsid w:val="00FC618E"/>
    <w:rsid w:val="00FC6510"/>
    <w:rsid w:val="00FC7050"/>
    <w:rsid w:val="00FC7813"/>
    <w:rsid w:val="00FC7F03"/>
    <w:rsid w:val="00FD0013"/>
    <w:rsid w:val="00FD0348"/>
    <w:rsid w:val="00FD037C"/>
    <w:rsid w:val="00FD047C"/>
    <w:rsid w:val="00FD051C"/>
    <w:rsid w:val="00FD1DE5"/>
    <w:rsid w:val="00FD207A"/>
    <w:rsid w:val="00FD31D3"/>
    <w:rsid w:val="00FD4872"/>
    <w:rsid w:val="00FD4F32"/>
    <w:rsid w:val="00FD53A9"/>
    <w:rsid w:val="00FD53F6"/>
    <w:rsid w:val="00FD5405"/>
    <w:rsid w:val="00FD5465"/>
    <w:rsid w:val="00FD552A"/>
    <w:rsid w:val="00FD5656"/>
    <w:rsid w:val="00FD56BD"/>
    <w:rsid w:val="00FD58B1"/>
    <w:rsid w:val="00FD5D0A"/>
    <w:rsid w:val="00FD5E05"/>
    <w:rsid w:val="00FD62EC"/>
    <w:rsid w:val="00FD635A"/>
    <w:rsid w:val="00FD6595"/>
    <w:rsid w:val="00FD6DF7"/>
    <w:rsid w:val="00FD6ED6"/>
    <w:rsid w:val="00FD6FDD"/>
    <w:rsid w:val="00FD749E"/>
    <w:rsid w:val="00FD7EB2"/>
    <w:rsid w:val="00FE0149"/>
    <w:rsid w:val="00FE0BDE"/>
    <w:rsid w:val="00FE0F9C"/>
    <w:rsid w:val="00FE133D"/>
    <w:rsid w:val="00FE13D7"/>
    <w:rsid w:val="00FE1A09"/>
    <w:rsid w:val="00FE2D89"/>
    <w:rsid w:val="00FE34F6"/>
    <w:rsid w:val="00FE35DF"/>
    <w:rsid w:val="00FE385C"/>
    <w:rsid w:val="00FE3B94"/>
    <w:rsid w:val="00FE3BEF"/>
    <w:rsid w:val="00FE3D07"/>
    <w:rsid w:val="00FE4057"/>
    <w:rsid w:val="00FE4086"/>
    <w:rsid w:val="00FE4C1F"/>
    <w:rsid w:val="00FE5301"/>
    <w:rsid w:val="00FE5383"/>
    <w:rsid w:val="00FE53A5"/>
    <w:rsid w:val="00FE562C"/>
    <w:rsid w:val="00FE61ED"/>
    <w:rsid w:val="00FE6368"/>
    <w:rsid w:val="00FE7400"/>
    <w:rsid w:val="00FE7651"/>
    <w:rsid w:val="00FE76D3"/>
    <w:rsid w:val="00FE7A78"/>
    <w:rsid w:val="00FE7C0C"/>
    <w:rsid w:val="00FF0002"/>
    <w:rsid w:val="00FF0056"/>
    <w:rsid w:val="00FF0FF4"/>
    <w:rsid w:val="00FF10DB"/>
    <w:rsid w:val="00FF160E"/>
    <w:rsid w:val="00FF1854"/>
    <w:rsid w:val="00FF1863"/>
    <w:rsid w:val="00FF2059"/>
    <w:rsid w:val="00FF2CE1"/>
    <w:rsid w:val="00FF321A"/>
    <w:rsid w:val="00FF386E"/>
    <w:rsid w:val="00FF395E"/>
    <w:rsid w:val="00FF3D10"/>
    <w:rsid w:val="00FF3E41"/>
    <w:rsid w:val="00FF4048"/>
    <w:rsid w:val="00FF4155"/>
    <w:rsid w:val="00FF4575"/>
    <w:rsid w:val="00FF4A55"/>
    <w:rsid w:val="00FF4A76"/>
    <w:rsid w:val="00FF5632"/>
    <w:rsid w:val="00FF61ED"/>
    <w:rsid w:val="00FF67BD"/>
    <w:rsid w:val="00FF686D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B6BAF"/>
    <w:pPr>
      <w:jc w:val="both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C8E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C8E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3C8E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3C8E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3C8E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3C8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3C8E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3C8E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3C8E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C8E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3C8E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3C8E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3C8E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03C8E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03C8E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03C8E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03C8E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03C8E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203C8E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03C8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3C8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3C8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203C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03C8E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203C8E"/>
  </w:style>
  <w:style w:type="paragraph" w:styleId="ListParagraph">
    <w:name w:val="List Paragraph"/>
    <w:basedOn w:val="Normal"/>
    <w:uiPriority w:val="99"/>
    <w:qFormat/>
    <w:rsid w:val="00203C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03C8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203C8E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03C8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03C8E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203C8E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203C8E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203C8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203C8E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03C8E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03C8E"/>
    <w:pPr>
      <w:outlineLvl w:val="9"/>
    </w:pPr>
  </w:style>
  <w:style w:type="paragraph" w:styleId="NormalWeb">
    <w:name w:val="Normal (Web)"/>
    <w:basedOn w:val="Normal"/>
    <w:uiPriority w:val="99"/>
    <w:semiHidden/>
    <w:rsid w:val="00812F76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812F7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12F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3</Pages>
  <Words>747</Words>
  <Characters>4960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В ___________________ районный суд </dc:title>
  <dc:subject/>
  <dc:creator>Наташка</dc:creator>
  <cp:keywords/>
  <dc:description/>
  <cp:lastModifiedBy>edd</cp:lastModifiedBy>
  <cp:revision>5</cp:revision>
  <dcterms:created xsi:type="dcterms:W3CDTF">2016-02-19T06:40:00Z</dcterms:created>
  <dcterms:modified xsi:type="dcterms:W3CDTF">2016-02-19T13:15:00Z</dcterms:modified>
</cp:coreProperties>
</file>